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C0E61" w14:textId="77777777" w:rsidR="000D5940" w:rsidRDefault="000D5940" w:rsidP="00CA4243">
      <w:pPr>
        <w:pStyle w:val="BodyText"/>
        <w:jc w:val="both"/>
        <w:rPr>
          <w:rFonts w:ascii="Garamond" w:hAnsi="Garamond"/>
          <w:sz w:val="22"/>
          <w:szCs w:val="22"/>
        </w:rPr>
      </w:pPr>
    </w:p>
    <w:p w14:paraId="1D53438E" w14:textId="67BE2E48" w:rsidR="003C20C3" w:rsidRDefault="003C20C3" w:rsidP="003C20C3">
      <w:pPr>
        <w:pStyle w:val="BodyText"/>
        <w:jc w:val="both"/>
        <w:rPr>
          <w:rFonts w:ascii="Garamond" w:hAnsi="Garamond"/>
          <w:sz w:val="22"/>
          <w:szCs w:val="22"/>
        </w:rPr>
      </w:pPr>
      <w:r w:rsidRPr="000D5940">
        <w:rPr>
          <w:rFonts w:ascii="Garamond" w:hAnsi="Garamond"/>
          <w:sz w:val="22"/>
          <w:szCs w:val="22"/>
        </w:rPr>
        <w:t xml:space="preserve">The Planning and Zoning Commission of the City of Clay met on Thursday, </w:t>
      </w:r>
      <w:r w:rsidR="00071762">
        <w:rPr>
          <w:rFonts w:ascii="Garamond" w:hAnsi="Garamond"/>
          <w:sz w:val="22"/>
          <w:szCs w:val="22"/>
        </w:rPr>
        <w:t>August 19th</w:t>
      </w:r>
      <w:r w:rsidRPr="003C20C3">
        <w:rPr>
          <w:rFonts w:ascii="Garamond" w:hAnsi="Garamond"/>
          <w:sz w:val="22"/>
          <w:szCs w:val="22"/>
        </w:rPr>
        <w:t>,</w:t>
      </w:r>
      <w:r>
        <w:rPr>
          <w:rFonts w:ascii="Garamond" w:hAnsi="Garamond"/>
          <w:sz w:val="22"/>
          <w:szCs w:val="22"/>
        </w:rPr>
        <w:t xml:space="preserve"> 2021</w:t>
      </w:r>
      <w:r w:rsidRPr="000D5940">
        <w:rPr>
          <w:rFonts w:ascii="Garamond" w:hAnsi="Garamond"/>
          <w:sz w:val="22"/>
          <w:szCs w:val="22"/>
        </w:rPr>
        <w:t xml:space="preserve">, at 6:00 p.m. at Clay City Hall. </w:t>
      </w:r>
      <w:r>
        <w:rPr>
          <w:rFonts w:ascii="Garamond" w:hAnsi="Garamond"/>
          <w:sz w:val="22"/>
          <w:szCs w:val="22"/>
        </w:rPr>
        <w:t xml:space="preserve"> Ronnie Dixon presided over the meeting and served as the recorder.</w:t>
      </w:r>
    </w:p>
    <w:p w14:paraId="73650999" w14:textId="062E1BA3" w:rsidR="00DE3556" w:rsidRDefault="00DE3556" w:rsidP="00DE3556">
      <w:pPr>
        <w:pStyle w:val="BodyText"/>
        <w:jc w:val="both"/>
        <w:rPr>
          <w:rFonts w:ascii="Garamond" w:hAnsi="Garamond"/>
          <w:sz w:val="22"/>
          <w:szCs w:val="22"/>
        </w:rPr>
      </w:pPr>
    </w:p>
    <w:p w14:paraId="3A7157B9" w14:textId="64B167BE" w:rsidR="004B3AEE" w:rsidRDefault="00BB2BCC" w:rsidP="00DE3556">
      <w:pPr>
        <w:pStyle w:val="BodyText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Ronnie Dixon</w:t>
      </w:r>
      <w:r w:rsidR="008B4892">
        <w:rPr>
          <w:rFonts w:ascii="Garamond" w:hAnsi="Garamond"/>
          <w:sz w:val="22"/>
          <w:szCs w:val="22"/>
        </w:rPr>
        <w:t xml:space="preserve"> </w:t>
      </w:r>
      <w:r w:rsidR="004B3AEE">
        <w:rPr>
          <w:rFonts w:ascii="Garamond" w:hAnsi="Garamond"/>
          <w:sz w:val="22"/>
          <w:szCs w:val="22"/>
        </w:rPr>
        <w:t xml:space="preserve">called the meeting to order and </w:t>
      </w:r>
      <w:r w:rsidR="00071762">
        <w:rPr>
          <w:rFonts w:ascii="Garamond" w:hAnsi="Garamond"/>
          <w:sz w:val="22"/>
          <w:szCs w:val="22"/>
        </w:rPr>
        <w:t>Mayor Webster</w:t>
      </w:r>
      <w:r>
        <w:rPr>
          <w:rFonts w:ascii="Garamond" w:hAnsi="Garamond"/>
          <w:sz w:val="22"/>
          <w:szCs w:val="22"/>
        </w:rPr>
        <w:t xml:space="preserve"> </w:t>
      </w:r>
      <w:r w:rsidR="00FD67B4">
        <w:rPr>
          <w:rFonts w:ascii="Garamond" w:hAnsi="Garamond"/>
          <w:sz w:val="22"/>
          <w:szCs w:val="22"/>
        </w:rPr>
        <w:t xml:space="preserve">led </w:t>
      </w:r>
      <w:r w:rsidR="005720BD">
        <w:rPr>
          <w:rFonts w:ascii="Garamond" w:hAnsi="Garamond"/>
          <w:sz w:val="22"/>
          <w:szCs w:val="22"/>
        </w:rPr>
        <w:t>prayer</w:t>
      </w:r>
      <w:r w:rsidR="004B3AEE">
        <w:rPr>
          <w:rFonts w:ascii="Garamond" w:hAnsi="Garamond"/>
          <w:sz w:val="22"/>
          <w:szCs w:val="22"/>
        </w:rPr>
        <w:t>.</w:t>
      </w:r>
      <w:r w:rsidR="002D5C19">
        <w:rPr>
          <w:rFonts w:ascii="Garamond" w:hAnsi="Garamond"/>
          <w:sz w:val="22"/>
          <w:szCs w:val="22"/>
        </w:rPr>
        <w:t xml:space="preserve"> </w:t>
      </w:r>
    </w:p>
    <w:p w14:paraId="20BFE160" w14:textId="77777777" w:rsidR="004A536F" w:rsidRDefault="004A536F" w:rsidP="00DE3556">
      <w:pPr>
        <w:pStyle w:val="BodyText"/>
        <w:jc w:val="both"/>
        <w:rPr>
          <w:rFonts w:ascii="Garamond" w:hAnsi="Garamond"/>
          <w:sz w:val="22"/>
          <w:szCs w:val="22"/>
        </w:rPr>
      </w:pPr>
    </w:p>
    <w:p w14:paraId="74C65FC1" w14:textId="036A840C" w:rsidR="004B3AEE" w:rsidRDefault="004B3AEE" w:rsidP="00DE3556">
      <w:pPr>
        <w:pStyle w:val="BodyText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Roll call of those present was answered by the following: </w:t>
      </w:r>
      <w:r w:rsidR="00A35798">
        <w:rPr>
          <w:rFonts w:ascii="Garamond" w:hAnsi="Garamond"/>
          <w:sz w:val="22"/>
          <w:szCs w:val="22"/>
        </w:rPr>
        <w:t xml:space="preserve">Stephanie Cook, </w:t>
      </w:r>
      <w:r w:rsidR="003C20C3">
        <w:rPr>
          <w:rFonts w:ascii="Garamond" w:hAnsi="Garamond"/>
          <w:sz w:val="22"/>
          <w:szCs w:val="22"/>
        </w:rPr>
        <w:t>Eddie Dawson,</w:t>
      </w:r>
      <w:r w:rsidR="00A35798">
        <w:rPr>
          <w:rFonts w:ascii="Garamond" w:hAnsi="Garamond"/>
          <w:sz w:val="22"/>
          <w:szCs w:val="22"/>
        </w:rPr>
        <w:t xml:space="preserve"> </w:t>
      </w:r>
      <w:r w:rsidR="00A35798">
        <w:rPr>
          <w:rFonts w:ascii="Garamond" w:hAnsi="Garamond"/>
          <w:sz w:val="22"/>
          <w:szCs w:val="22"/>
        </w:rPr>
        <w:t xml:space="preserve">Ronnie Dixon, </w:t>
      </w:r>
      <w:r w:rsidR="003C20C3">
        <w:rPr>
          <w:rFonts w:ascii="Garamond" w:hAnsi="Garamond"/>
          <w:sz w:val="22"/>
          <w:szCs w:val="22"/>
        </w:rPr>
        <w:t xml:space="preserve"> Jody Harris, </w:t>
      </w:r>
      <w:r w:rsidR="00A5395D">
        <w:rPr>
          <w:rFonts w:ascii="Garamond" w:hAnsi="Garamond"/>
          <w:sz w:val="22"/>
          <w:szCs w:val="22"/>
        </w:rPr>
        <w:t>Becky Johnson,</w:t>
      </w:r>
      <w:r>
        <w:rPr>
          <w:rFonts w:ascii="Garamond" w:hAnsi="Garamond"/>
          <w:sz w:val="22"/>
          <w:szCs w:val="22"/>
        </w:rPr>
        <w:t xml:space="preserve"> </w:t>
      </w:r>
      <w:r w:rsidR="00A35798">
        <w:rPr>
          <w:rFonts w:ascii="Garamond" w:hAnsi="Garamond"/>
          <w:sz w:val="22"/>
          <w:szCs w:val="22"/>
        </w:rPr>
        <w:t xml:space="preserve">Oretta Rush </w:t>
      </w:r>
      <w:r w:rsidR="00345463">
        <w:rPr>
          <w:rFonts w:ascii="Garamond" w:hAnsi="Garamond"/>
          <w:sz w:val="22"/>
          <w:szCs w:val="22"/>
        </w:rPr>
        <w:t xml:space="preserve">and </w:t>
      </w:r>
      <w:r>
        <w:rPr>
          <w:rFonts w:ascii="Garamond" w:hAnsi="Garamond"/>
          <w:sz w:val="22"/>
          <w:szCs w:val="22"/>
        </w:rPr>
        <w:t>Mayor Webster.</w:t>
      </w:r>
    </w:p>
    <w:p w14:paraId="03EAD1D4" w14:textId="62806FE8" w:rsidR="004B3AEE" w:rsidRDefault="004B3AEE" w:rsidP="00DE3556">
      <w:pPr>
        <w:pStyle w:val="BodyText"/>
        <w:jc w:val="both"/>
        <w:rPr>
          <w:rFonts w:ascii="Garamond" w:hAnsi="Garamond"/>
          <w:sz w:val="22"/>
          <w:szCs w:val="22"/>
        </w:rPr>
      </w:pPr>
    </w:p>
    <w:p w14:paraId="7451F277" w14:textId="36F8BED2" w:rsidR="004B3AEE" w:rsidRDefault="004B3AEE" w:rsidP="00DE3556">
      <w:pPr>
        <w:pStyle w:val="BodyText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Absent: </w:t>
      </w:r>
      <w:r w:rsidR="004A536F">
        <w:rPr>
          <w:rFonts w:ascii="Garamond" w:hAnsi="Garamond"/>
          <w:sz w:val="22"/>
          <w:szCs w:val="22"/>
        </w:rPr>
        <w:t>Robert Thompson</w:t>
      </w:r>
      <w:r w:rsidR="00A35798">
        <w:rPr>
          <w:rFonts w:ascii="Garamond" w:hAnsi="Garamond"/>
          <w:sz w:val="22"/>
          <w:szCs w:val="22"/>
        </w:rPr>
        <w:t>, Alaina Tow</w:t>
      </w:r>
    </w:p>
    <w:p w14:paraId="3D8C607A" w14:textId="4D5DFAF7" w:rsidR="0082748D" w:rsidRDefault="0082748D" w:rsidP="00DE3556">
      <w:pPr>
        <w:pStyle w:val="BodyText"/>
        <w:jc w:val="both"/>
        <w:rPr>
          <w:rFonts w:ascii="Garamond" w:hAnsi="Garamond"/>
          <w:sz w:val="22"/>
          <w:szCs w:val="22"/>
        </w:rPr>
      </w:pPr>
    </w:p>
    <w:p w14:paraId="50A7ECB8" w14:textId="18464846" w:rsidR="004B3AEE" w:rsidRPr="00FD67B4" w:rsidRDefault="00BB2BCC" w:rsidP="00DE3556">
      <w:pPr>
        <w:pStyle w:val="BodyText"/>
        <w:jc w:val="both"/>
        <w:rPr>
          <w:rFonts w:ascii="Garamond" w:hAnsi="Garamond"/>
          <w:iCs/>
          <w:sz w:val="22"/>
          <w:szCs w:val="22"/>
        </w:rPr>
      </w:pPr>
      <w:r>
        <w:rPr>
          <w:rFonts w:ascii="Garamond" w:hAnsi="Garamond"/>
          <w:sz w:val="22"/>
          <w:szCs w:val="22"/>
        </w:rPr>
        <w:t>Ronnie Dixon</w:t>
      </w:r>
      <w:r w:rsidR="004B3AEE">
        <w:rPr>
          <w:rFonts w:ascii="Garamond" w:hAnsi="Garamond"/>
          <w:sz w:val="22"/>
          <w:szCs w:val="22"/>
        </w:rPr>
        <w:t xml:space="preserve"> called for a motion to approve the minutes of </w:t>
      </w:r>
      <w:r w:rsidR="00A35798">
        <w:rPr>
          <w:rFonts w:ascii="Garamond" w:hAnsi="Garamond"/>
          <w:sz w:val="22"/>
          <w:szCs w:val="22"/>
        </w:rPr>
        <w:t>May 20th</w:t>
      </w:r>
      <w:r w:rsidR="00345463">
        <w:rPr>
          <w:rFonts w:ascii="Garamond" w:hAnsi="Garamond"/>
          <w:sz w:val="22"/>
          <w:szCs w:val="22"/>
        </w:rPr>
        <w:t>, 2021</w:t>
      </w:r>
      <w:r w:rsidR="00A5395D">
        <w:rPr>
          <w:rFonts w:ascii="Garamond" w:hAnsi="Garamond"/>
          <w:sz w:val="22"/>
          <w:szCs w:val="22"/>
        </w:rPr>
        <w:t>,</w:t>
      </w:r>
      <w:r w:rsidR="004B3AEE">
        <w:rPr>
          <w:rFonts w:ascii="Garamond" w:hAnsi="Garamond"/>
          <w:sz w:val="22"/>
          <w:szCs w:val="22"/>
        </w:rPr>
        <w:t xml:space="preserve"> regular Planning and Zoning Meeting.  </w:t>
      </w:r>
      <w:r w:rsidR="00A35798">
        <w:rPr>
          <w:rFonts w:ascii="Garamond" w:hAnsi="Garamond"/>
          <w:i/>
          <w:sz w:val="22"/>
          <w:szCs w:val="22"/>
        </w:rPr>
        <w:t>Mayor Webster</w:t>
      </w:r>
      <w:r w:rsidR="0082748D">
        <w:rPr>
          <w:rFonts w:ascii="Garamond" w:hAnsi="Garamond"/>
          <w:i/>
          <w:sz w:val="22"/>
          <w:szCs w:val="22"/>
        </w:rPr>
        <w:t xml:space="preserve"> </w:t>
      </w:r>
      <w:r w:rsidR="004B3AEE" w:rsidRPr="004B3AEE">
        <w:rPr>
          <w:rFonts w:ascii="Garamond" w:hAnsi="Garamond"/>
          <w:i/>
          <w:sz w:val="22"/>
          <w:szCs w:val="22"/>
        </w:rPr>
        <w:t xml:space="preserve">made a motion to approve the minutes of </w:t>
      </w:r>
      <w:r w:rsidR="003C20C3">
        <w:rPr>
          <w:rFonts w:ascii="Garamond" w:hAnsi="Garamond"/>
          <w:i/>
          <w:sz w:val="22"/>
          <w:szCs w:val="22"/>
        </w:rPr>
        <w:t>Ma</w:t>
      </w:r>
      <w:r w:rsidR="00A35798">
        <w:rPr>
          <w:rFonts w:ascii="Garamond" w:hAnsi="Garamond"/>
          <w:i/>
          <w:sz w:val="22"/>
          <w:szCs w:val="22"/>
        </w:rPr>
        <w:t>y 20th</w:t>
      </w:r>
      <w:r w:rsidR="009C6667">
        <w:rPr>
          <w:rFonts w:ascii="Garamond" w:hAnsi="Garamond"/>
          <w:i/>
          <w:sz w:val="22"/>
          <w:szCs w:val="22"/>
        </w:rPr>
        <w:t>, 2021</w:t>
      </w:r>
      <w:r w:rsidR="001D6D56">
        <w:rPr>
          <w:rFonts w:ascii="Garamond" w:hAnsi="Garamond"/>
          <w:i/>
          <w:sz w:val="22"/>
          <w:szCs w:val="22"/>
        </w:rPr>
        <w:t xml:space="preserve">, </w:t>
      </w:r>
      <w:r w:rsidR="004B3AEE" w:rsidRPr="004B3AEE">
        <w:rPr>
          <w:rFonts w:ascii="Garamond" w:hAnsi="Garamond"/>
          <w:i/>
          <w:sz w:val="22"/>
          <w:szCs w:val="22"/>
        </w:rPr>
        <w:t xml:space="preserve">which was seconded by </w:t>
      </w:r>
      <w:r w:rsidR="00A35798">
        <w:rPr>
          <w:rFonts w:ascii="Garamond" w:hAnsi="Garamond"/>
          <w:i/>
          <w:sz w:val="22"/>
          <w:szCs w:val="22"/>
        </w:rPr>
        <w:t>Commissioner Eddie Dawson</w:t>
      </w:r>
      <w:r w:rsidR="00FD67B4">
        <w:rPr>
          <w:rFonts w:ascii="Garamond" w:hAnsi="Garamond"/>
          <w:i/>
          <w:sz w:val="22"/>
          <w:szCs w:val="22"/>
        </w:rPr>
        <w:t xml:space="preserve">. </w:t>
      </w:r>
      <w:r w:rsidR="00FD67B4" w:rsidRPr="00FD67B4">
        <w:rPr>
          <w:rFonts w:ascii="Garamond" w:hAnsi="Garamond"/>
          <w:iCs/>
          <w:sz w:val="22"/>
          <w:szCs w:val="22"/>
        </w:rPr>
        <w:t>The motion was put before the Commission for a roll call vote with the results as follows:</w:t>
      </w:r>
    </w:p>
    <w:p w14:paraId="530D03D1" w14:textId="6DE80A8C" w:rsidR="00FD67B4" w:rsidRDefault="00FD67B4" w:rsidP="00DE3556">
      <w:pPr>
        <w:pStyle w:val="BodyText"/>
        <w:jc w:val="both"/>
        <w:rPr>
          <w:rFonts w:ascii="Garamond" w:hAnsi="Garamond"/>
          <w:i/>
          <w:sz w:val="22"/>
          <w:szCs w:val="22"/>
        </w:rPr>
      </w:pPr>
      <w:r>
        <w:rPr>
          <w:rFonts w:ascii="Garamond" w:hAnsi="Garamond"/>
          <w:i/>
          <w:sz w:val="22"/>
          <w:szCs w:val="22"/>
        </w:rPr>
        <w:t xml:space="preserve">Yeas – </w:t>
      </w:r>
      <w:r w:rsidR="00A35798">
        <w:rPr>
          <w:rFonts w:ascii="Garamond" w:hAnsi="Garamond"/>
          <w:i/>
          <w:sz w:val="22"/>
          <w:szCs w:val="22"/>
        </w:rPr>
        <w:t xml:space="preserve">Cook, </w:t>
      </w:r>
      <w:r w:rsidR="003C20C3">
        <w:rPr>
          <w:rFonts w:ascii="Garamond" w:hAnsi="Garamond"/>
          <w:i/>
          <w:sz w:val="22"/>
          <w:szCs w:val="22"/>
        </w:rPr>
        <w:t xml:space="preserve">Dawson, </w:t>
      </w:r>
      <w:r w:rsidR="00A35798">
        <w:rPr>
          <w:rFonts w:ascii="Garamond" w:hAnsi="Garamond"/>
          <w:i/>
          <w:sz w:val="22"/>
          <w:szCs w:val="22"/>
        </w:rPr>
        <w:t xml:space="preserve">Dixon, </w:t>
      </w:r>
      <w:r w:rsidR="003C20C3">
        <w:rPr>
          <w:rFonts w:ascii="Garamond" w:hAnsi="Garamond"/>
          <w:i/>
          <w:sz w:val="22"/>
          <w:szCs w:val="22"/>
        </w:rPr>
        <w:t>Harris, Johnson,</w:t>
      </w:r>
      <w:r w:rsidR="009C6667">
        <w:rPr>
          <w:rFonts w:ascii="Garamond" w:hAnsi="Garamond"/>
          <w:i/>
          <w:sz w:val="22"/>
          <w:szCs w:val="22"/>
        </w:rPr>
        <w:t xml:space="preserve"> </w:t>
      </w:r>
      <w:r w:rsidR="00A35798">
        <w:rPr>
          <w:rFonts w:ascii="Garamond" w:hAnsi="Garamond"/>
          <w:i/>
          <w:sz w:val="22"/>
          <w:szCs w:val="22"/>
        </w:rPr>
        <w:t>Rush</w:t>
      </w:r>
      <w:r w:rsidR="0082748D">
        <w:rPr>
          <w:rFonts w:ascii="Garamond" w:hAnsi="Garamond"/>
          <w:i/>
          <w:sz w:val="22"/>
          <w:szCs w:val="22"/>
        </w:rPr>
        <w:t xml:space="preserve"> </w:t>
      </w:r>
      <w:r>
        <w:rPr>
          <w:rFonts w:ascii="Garamond" w:hAnsi="Garamond"/>
          <w:i/>
          <w:sz w:val="22"/>
          <w:szCs w:val="22"/>
        </w:rPr>
        <w:t>and Webster</w:t>
      </w:r>
    </w:p>
    <w:p w14:paraId="1F86C41E" w14:textId="057CD4B7" w:rsidR="00FD67B4" w:rsidRDefault="00FD67B4" w:rsidP="00DE3556">
      <w:pPr>
        <w:pStyle w:val="BodyText"/>
        <w:jc w:val="both"/>
        <w:rPr>
          <w:rFonts w:ascii="Garamond" w:hAnsi="Garamond"/>
          <w:i/>
          <w:sz w:val="22"/>
          <w:szCs w:val="22"/>
        </w:rPr>
      </w:pPr>
      <w:r>
        <w:rPr>
          <w:rFonts w:ascii="Garamond" w:hAnsi="Garamond"/>
          <w:i/>
          <w:sz w:val="22"/>
          <w:szCs w:val="22"/>
        </w:rPr>
        <w:t xml:space="preserve">Nays – none </w:t>
      </w:r>
    </w:p>
    <w:p w14:paraId="5D4B2CB5" w14:textId="77777777" w:rsidR="004B3AEE" w:rsidRDefault="004B3AEE" w:rsidP="00DE3556">
      <w:pPr>
        <w:pStyle w:val="BodyText"/>
        <w:jc w:val="both"/>
        <w:rPr>
          <w:rFonts w:ascii="Garamond" w:hAnsi="Garamond"/>
          <w:sz w:val="22"/>
          <w:szCs w:val="22"/>
        </w:rPr>
      </w:pPr>
    </w:p>
    <w:p w14:paraId="5F949709" w14:textId="37A5521A" w:rsidR="00DE3556" w:rsidRDefault="004B3AEE" w:rsidP="00DE3556">
      <w:pPr>
        <w:pStyle w:val="BodyText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Citizen Communications:  there was none.</w:t>
      </w:r>
    </w:p>
    <w:p w14:paraId="5C4B8516" w14:textId="583D8E6F" w:rsidR="004B3AEE" w:rsidRDefault="004B3AEE" w:rsidP="00DE3556">
      <w:pPr>
        <w:pStyle w:val="BodyText"/>
        <w:jc w:val="both"/>
        <w:rPr>
          <w:rFonts w:ascii="Garamond" w:hAnsi="Garamond"/>
          <w:sz w:val="22"/>
          <w:szCs w:val="22"/>
        </w:rPr>
      </w:pPr>
    </w:p>
    <w:p w14:paraId="4C8E1250" w14:textId="06E2DEEA" w:rsidR="004B3AEE" w:rsidRDefault="004B3AEE" w:rsidP="00DE3556">
      <w:pPr>
        <w:pStyle w:val="BodyText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Old Business:  </w:t>
      </w:r>
      <w:r w:rsidR="00FD67B4">
        <w:rPr>
          <w:rFonts w:ascii="Garamond" w:hAnsi="Garamond"/>
          <w:sz w:val="22"/>
          <w:szCs w:val="22"/>
        </w:rPr>
        <w:t>there was none.</w:t>
      </w:r>
    </w:p>
    <w:p w14:paraId="488E76D9" w14:textId="1C723362" w:rsidR="00BB2BCC" w:rsidRDefault="00BB2BCC" w:rsidP="00DE3556">
      <w:pPr>
        <w:pStyle w:val="BodyText"/>
        <w:jc w:val="both"/>
        <w:rPr>
          <w:rFonts w:ascii="Garamond" w:hAnsi="Garamond"/>
          <w:sz w:val="22"/>
          <w:szCs w:val="22"/>
        </w:rPr>
      </w:pPr>
    </w:p>
    <w:p w14:paraId="700B8D5B" w14:textId="7BD87587" w:rsidR="003C20C3" w:rsidRDefault="00BB2BCC" w:rsidP="003C20C3">
      <w:pPr>
        <w:pStyle w:val="BodyText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New Business: Ronnie Dixon opened the public hearing </w:t>
      </w:r>
      <w:r w:rsidR="00A35798">
        <w:rPr>
          <w:rFonts w:ascii="Garamond" w:hAnsi="Garamond"/>
          <w:sz w:val="22"/>
          <w:szCs w:val="22"/>
        </w:rPr>
        <w:t xml:space="preserve">to amend Zoning Ordinance 1301.10(g).  There was no one present to speak against the amendment.  </w:t>
      </w:r>
      <w:r w:rsidR="00A35798" w:rsidRPr="00A35798">
        <w:rPr>
          <w:rFonts w:ascii="Garamond" w:hAnsi="Garamond"/>
          <w:i/>
          <w:iCs/>
          <w:sz w:val="22"/>
          <w:szCs w:val="22"/>
        </w:rPr>
        <w:t>Councilor Becky Johnson made a motion to approve the amendment, which was seconded by Mayor Webster.</w:t>
      </w:r>
    </w:p>
    <w:p w14:paraId="51BCE400" w14:textId="3A21B1D5" w:rsidR="00BB2BCC" w:rsidRDefault="00BB2BCC" w:rsidP="003C20C3">
      <w:pPr>
        <w:pStyle w:val="BodyText"/>
        <w:jc w:val="both"/>
        <w:rPr>
          <w:rFonts w:ascii="Garamond" w:hAnsi="Garamond"/>
          <w:sz w:val="22"/>
          <w:szCs w:val="22"/>
        </w:rPr>
      </w:pPr>
      <w:r w:rsidRPr="004C3B1A">
        <w:rPr>
          <w:rFonts w:ascii="Garamond" w:hAnsi="Garamond"/>
          <w:sz w:val="22"/>
          <w:szCs w:val="22"/>
        </w:rPr>
        <w:t xml:space="preserve"> </w:t>
      </w:r>
    </w:p>
    <w:p w14:paraId="39B0179D" w14:textId="53B376BC" w:rsidR="00A35798" w:rsidRDefault="00A35798" w:rsidP="003C20C3">
      <w:pPr>
        <w:pStyle w:val="BodyText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FP-2021-01 Final Plat for Minor Subdivision of 6901 Pannell Road.  There was no one present to speak against the subdivision.  Staff recommends approval of the minor subdivision.</w:t>
      </w:r>
    </w:p>
    <w:p w14:paraId="15D8F576" w14:textId="75859A06" w:rsidR="00BB2BCC" w:rsidRPr="00FD67B4" w:rsidRDefault="00A35798" w:rsidP="00BB2BCC">
      <w:pPr>
        <w:pStyle w:val="BodyText"/>
        <w:jc w:val="both"/>
        <w:rPr>
          <w:rFonts w:ascii="Garamond" w:hAnsi="Garamond"/>
          <w:iCs/>
          <w:sz w:val="22"/>
          <w:szCs w:val="22"/>
        </w:rPr>
      </w:pPr>
      <w:r>
        <w:rPr>
          <w:rFonts w:ascii="Garamond" w:hAnsi="Garamond"/>
          <w:i/>
          <w:iCs/>
          <w:sz w:val="22"/>
          <w:szCs w:val="22"/>
        </w:rPr>
        <w:t xml:space="preserve">Councilor Becky Johnson </w:t>
      </w:r>
      <w:r w:rsidR="00BB2BCC" w:rsidRPr="003C6A5A">
        <w:rPr>
          <w:rFonts w:ascii="Garamond" w:hAnsi="Garamond"/>
          <w:i/>
          <w:iCs/>
          <w:sz w:val="22"/>
          <w:szCs w:val="22"/>
        </w:rPr>
        <w:t xml:space="preserve">made a motion </w:t>
      </w:r>
      <w:r>
        <w:rPr>
          <w:rFonts w:ascii="Garamond" w:hAnsi="Garamond"/>
          <w:i/>
          <w:iCs/>
          <w:sz w:val="22"/>
          <w:szCs w:val="22"/>
        </w:rPr>
        <w:t>to approve FP-2021-01</w:t>
      </w:r>
      <w:r w:rsidR="00BB2BCC" w:rsidRPr="003C6A5A">
        <w:rPr>
          <w:rFonts w:ascii="Garamond" w:hAnsi="Garamond"/>
          <w:i/>
          <w:iCs/>
          <w:sz w:val="22"/>
          <w:szCs w:val="22"/>
        </w:rPr>
        <w:t>, which was seconded by</w:t>
      </w:r>
      <w:r w:rsidR="00C328BA">
        <w:rPr>
          <w:rFonts w:ascii="Garamond" w:hAnsi="Garamond"/>
          <w:i/>
          <w:iCs/>
          <w:sz w:val="22"/>
          <w:szCs w:val="22"/>
        </w:rPr>
        <w:t xml:space="preserve"> </w:t>
      </w:r>
      <w:r>
        <w:rPr>
          <w:rFonts w:ascii="Garamond" w:hAnsi="Garamond"/>
          <w:i/>
          <w:iCs/>
          <w:sz w:val="22"/>
          <w:szCs w:val="22"/>
        </w:rPr>
        <w:t>Commissioner Oretta Rush</w:t>
      </w:r>
      <w:r w:rsidR="00BB2BCC">
        <w:rPr>
          <w:rFonts w:ascii="Garamond" w:hAnsi="Garamond"/>
          <w:sz w:val="22"/>
          <w:szCs w:val="22"/>
        </w:rPr>
        <w:t xml:space="preserve">. </w:t>
      </w:r>
      <w:r w:rsidR="00BB2BCC" w:rsidRPr="00FD67B4">
        <w:rPr>
          <w:rFonts w:ascii="Garamond" w:hAnsi="Garamond"/>
          <w:iCs/>
          <w:sz w:val="22"/>
          <w:szCs w:val="22"/>
        </w:rPr>
        <w:t>The motion was put before the Commission for a roll call vote with the results as follows:</w:t>
      </w:r>
    </w:p>
    <w:p w14:paraId="3238D9DB" w14:textId="77777777" w:rsidR="00A35798" w:rsidRDefault="00BB2BCC" w:rsidP="00BB2BCC">
      <w:pPr>
        <w:pStyle w:val="BodyText"/>
        <w:jc w:val="both"/>
        <w:rPr>
          <w:rFonts w:ascii="Garamond" w:hAnsi="Garamond"/>
          <w:i/>
          <w:sz w:val="22"/>
          <w:szCs w:val="22"/>
        </w:rPr>
      </w:pPr>
      <w:r>
        <w:rPr>
          <w:rFonts w:ascii="Garamond" w:hAnsi="Garamond"/>
          <w:i/>
          <w:sz w:val="22"/>
          <w:szCs w:val="22"/>
        </w:rPr>
        <w:t xml:space="preserve">Yeas – </w:t>
      </w:r>
      <w:r w:rsidR="00A35798">
        <w:rPr>
          <w:rFonts w:ascii="Garamond" w:hAnsi="Garamond"/>
          <w:i/>
          <w:sz w:val="22"/>
          <w:szCs w:val="22"/>
        </w:rPr>
        <w:t>Cook, Dawson, Dixon, Harris, Johnson, Rush and Webster</w:t>
      </w:r>
      <w:r w:rsidR="00A35798">
        <w:rPr>
          <w:rFonts w:ascii="Garamond" w:hAnsi="Garamond"/>
          <w:i/>
          <w:sz w:val="22"/>
          <w:szCs w:val="22"/>
        </w:rPr>
        <w:t xml:space="preserve"> </w:t>
      </w:r>
    </w:p>
    <w:p w14:paraId="1678DDB0" w14:textId="33933A85" w:rsidR="00BB2BCC" w:rsidRDefault="00BB2BCC" w:rsidP="00BB2BCC">
      <w:pPr>
        <w:pStyle w:val="BodyText"/>
        <w:jc w:val="both"/>
        <w:rPr>
          <w:rFonts w:ascii="Garamond" w:hAnsi="Garamond"/>
          <w:i/>
          <w:sz w:val="22"/>
          <w:szCs w:val="22"/>
        </w:rPr>
      </w:pPr>
      <w:r>
        <w:rPr>
          <w:rFonts w:ascii="Garamond" w:hAnsi="Garamond"/>
          <w:i/>
          <w:sz w:val="22"/>
          <w:szCs w:val="22"/>
        </w:rPr>
        <w:t xml:space="preserve">Nays – none </w:t>
      </w:r>
    </w:p>
    <w:p w14:paraId="76EDBE2D" w14:textId="77777777" w:rsidR="003A7D2F" w:rsidRDefault="003A7D2F" w:rsidP="003C6A5A">
      <w:pPr>
        <w:pStyle w:val="BodyText"/>
        <w:jc w:val="both"/>
        <w:rPr>
          <w:rFonts w:ascii="Garamond" w:hAnsi="Garamond"/>
          <w:sz w:val="22"/>
          <w:szCs w:val="22"/>
        </w:rPr>
      </w:pPr>
    </w:p>
    <w:p w14:paraId="173189A4" w14:textId="7E4028E7" w:rsidR="004B3AEE" w:rsidRDefault="004B3AEE" w:rsidP="00DE3556">
      <w:pPr>
        <w:pStyle w:val="BodyText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Other Business: </w:t>
      </w:r>
      <w:r w:rsidR="00071B26">
        <w:rPr>
          <w:rFonts w:ascii="Garamond" w:hAnsi="Garamond"/>
          <w:sz w:val="22"/>
          <w:szCs w:val="22"/>
        </w:rPr>
        <w:t>there was no</w:t>
      </w:r>
      <w:r w:rsidR="004A536F">
        <w:rPr>
          <w:rFonts w:ascii="Garamond" w:hAnsi="Garamond"/>
          <w:sz w:val="22"/>
          <w:szCs w:val="22"/>
        </w:rPr>
        <w:t>ne.</w:t>
      </w:r>
    </w:p>
    <w:p w14:paraId="51EB5C49" w14:textId="4D402BCB" w:rsidR="004B3AEE" w:rsidRDefault="004B3AEE" w:rsidP="00DE3556">
      <w:pPr>
        <w:pStyle w:val="BodyText"/>
        <w:jc w:val="both"/>
        <w:rPr>
          <w:rFonts w:ascii="Garamond" w:hAnsi="Garamond"/>
          <w:sz w:val="22"/>
          <w:szCs w:val="22"/>
        </w:rPr>
      </w:pPr>
    </w:p>
    <w:p w14:paraId="31DCEB54" w14:textId="7F0123E0" w:rsidR="004B3AEE" w:rsidRDefault="004B3AEE" w:rsidP="00DE3556">
      <w:pPr>
        <w:pStyle w:val="BodyText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There being no more business</w:t>
      </w:r>
      <w:r w:rsidR="009B77EA">
        <w:rPr>
          <w:rFonts w:ascii="Garamond" w:hAnsi="Garamond"/>
          <w:sz w:val="22"/>
          <w:szCs w:val="22"/>
        </w:rPr>
        <w:t>, t</w:t>
      </w:r>
      <w:r>
        <w:rPr>
          <w:rFonts w:ascii="Garamond" w:hAnsi="Garamond"/>
          <w:sz w:val="22"/>
          <w:szCs w:val="22"/>
        </w:rPr>
        <w:t>he Planning and Zoning Commission adjourned at</w:t>
      </w:r>
      <w:r w:rsidR="00E94013">
        <w:rPr>
          <w:rFonts w:ascii="Garamond" w:hAnsi="Garamond"/>
          <w:sz w:val="22"/>
          <w:szCs w:val="22"/>
        </w:rPr>
        <w:t xml:space="preserve"> 6:</w:t>
      </w:r>
      <w:r w:rsidR="00A35798">
        <w:rPr>
          <w:rFonts w:ascii="Garamond" w:hAnsi="Garamond"/>
          <w:sz w:val="22"/>
          <w:szCs w:val="22"/>
        </w:rPr>
        <w:t>11</w:t>
      </w:r>
      <w:r w:rsidR="00E94013">
        <w:rPr>
          <w:rFonts w:ascii="Garamond" w:hAnsi="Garamond"/>
          <w:sz w:val="22"/>
          <w:szCs w:val="22"/>
        </w:rPr>
        <w:t xml:space="preserve"> pm.</w:t>
      </w:r>
    </w:p>
    <w:p w14:paraId="7E25DF18" w14:textId="0DEC9AF3" w:rsidR="004B3AEE" w:rsidRDefault="004B3AEE" w:rsidP="00DE3556">
      <w:pPr>
        <w:pStyle w:val="BodyText"/>
        <w:jc w:val="both"/>
        <w:rPr>
          <w:rFonts w:ascii="Garamond" w:hAnsi="Garamond"/>
          <w:sz w:val="22"/>
          <w:szCs w:val="22"/>
        </w:rPr>
      </w:pPr>
    </w:p>
    <w:p w14:paraId="4901203D" w14:textId="62AC2D10" w:rsidR="004B3AEE" w:rsidRDefault="004B3AEE" w:rsidP="00DE3556">
      <w:pPr>
        <w:pStyle w:val="BodyText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Respectfully Submitted, </w:t>
      </w:r>
    </w:p>
    <w:p w14:paraId="02499A01" w14:textId="5CA5CE03" w:rsidR="004B3AEE" w:rsidRDefault="004B3AEE" w:rsidP="00DE3556">
      <w:pPr>
        <w:pStyle w:val="BodyText"/>
        <w:jc w:val="both"/>
        <w:rPr>
          <w:rFonts w:ascii="Garamond" w:hAnsi="Garamond"/>
          <w:sz w:val="22"/>
          <w:szCs w:val="22"/>
        </w:rPr>
      </w:pPr>
    </w:p>
    <w:p w14:paraId="7E27AC88" w14:textId="3093E00F" w:rsidR="003F6FB9" w:rsidRDefault="003F6FB9" w:rsidP="008126C4">
      <w:pPr>
        <w:pStyle w:val="Subtitle"/>
        <w:tabs>
          <w:tab w:val="left" w:pos="0"/>
        </w:tabs>
        <w:jc w:val="both"/>
        <w:rPr>
          <w:rFonts w:ascii="Garamond" w:hAnsi="Garamond"/>
          <w:b w:val="0"/>
          <w:sz w:val="22"/>
          <w:szCs w:val="22"/>
        </w:rPr>
      </w:pPr>
    </w:p>
    <w:p w14:paraId="34077146" w14:textId="77777777" w:rsidR="003637DD" w:rsidRPr="000D5940" w:rsidRDefault="003637DD" w:rsidP="008126C4">
      <w:pPr>
        <w:pStyle w:val="Subtitle"/>
        <w:tabs>
          <w:tab w:val="left" w:pos="0"/>
        </w:tabs>
        <w:jc w:val="both"/>
        <w:rPr>
          <w:rFonts w:ascii="Garamond" w:hAnsi="Garamond"/>
          <w:b w:val="0"/>
          <w:sz w:val="22"/>
          <w:szCs w:val="22"/>
        </w:rPr>
      </w:pPr>
    </w:p>
    <w:p w14:paraId="5312E6C0" w14:textId="67D08BDA" w:rsidR="008126C4" w:rsidRPr="000D5940" w:rsidRDefault="00502464" w:rsidP="008126C4">
      <w:pPr>
        <w:keepNext/>
        <w:keepLines/>
        <w:spacing w:after="0" w:line="240" w:lineRule="auto"/>
        <w:rPr>
          <w:rFonts w:ascii="Garamond" w:hAnsi="Garamond" w:cs="Times New Roman"/>
        </w:rPr>
      </w:pPr>
      <w:r>
        <w:rPr>
          <w:rFonts w:ascii="Garamond" w:hAnsi="Garamond" w:cs="Times New Roman"/>
        </w:rPr>
        <w:t>Ronnie Dixon</w:t>
      </w:r>
      <w:r w:rsidR="008126C4" w:rsidRPr="000D5940">
        <w:rPr>
          <w:rFonts w:ascii="Garamond" w:hAnsi="Garamond" w:cs="Times New Roman"/>
        </w:rPr>
        <w:t xml:space="preserve">          </w:t>
      </w:r>
      <w:r w:rsidR="008126C4" w:rsidRPr="000D5940">
        <w:rPr>
          <w:rFonts w:ascii="Garamond" w:hAnsi="Garamond" w:cs="Times New Roman"/>
        </w:rPr>
        <w:tab/>
      </w:r>
      <w:r w:rsidR="008126C4" w:rsidRPr="000D5940">
        <w:rPr>
          <w:rFonts w:ascii="Garamond" w:hAnsi="Garamond" w:cs="Times New Roman"/>
        </w:rPr>
        <w:tab/>
      </w:r>
      <w:r w:rsidR="008126C4" w:rsidRPr="000D5940">
        <w:rPr>
          <w:rFonts w:ascii="Garamond" w:hAnsi="Garamond" w:cs="Times New Roman"/>
        </w:rPr>
        <w:tab/>
      </w:r>
      <w:r w:rsidR="00A55D20">
        <w:rPr>
          <w:rFonts w:ascii="Garamond" w:hAnsi="Garamond" w:cs="Times New Roman"/>
        </w:rPr>
        <w:tab/>
      </w:r>
      <w:r w:rsidR="00310847">
        <w:rPr>
          <w:rFonts w:ascii="Garamond" w:hAnsi="Garamond" w:cs="Times New Roman"/>
        </w:rPr>
        <w:t xml:space="preserve"> </w:t>
      </w:r>
      <w:r w:rsidR="008126C4" w:rsidRPr="000D5940">
        <w:rPr>
          <w:rFonts w:ascii="Garamond" w:hAnsi="Garamond" w:cs="Times New Roman"/>
        </w:rPr>
        <w:tab/>
      </w:r>
      <w:r w:rsidR="0091644F">
        <w:rPr>
          <w:rFonts w:ascii="Garamond" w:hAnsi="Garamond" w:cs="Times New Roman"/>
        </w:rPr>
        <w:tab/>
      </w:r>
      <w:r w:rsidR="006C7C45">
        <w:rPr>
          <w:rFonts w:ascii="Garamond" w:hAnsi="Garamond" w:cs="Times New Roman"/>
        </w:rPr>
        <w:t xml:space="preserve"> </w:t>
      </w:r>
      <w:r w:rsidR="00C03048">
        <w:rPr>
          <w:rFonts w:ascii="Garamond" w:hAnsi="Garamond" w:cs="Times New Roman"/>
        </w:rPr>
        <w:t xml:space="preserve"> </w:t>
      </w:r>
    </w:p>
    <w:p w14:paraId="172B2BA5" w14:textId="7F388D62" w:rsidR="008126C4" w:rsidRPr="000D5940" w:rsidRDefault="00E43AEF" w:rsidP="008126C4">
      <w:pPr>
        <w:keepNext/>
        <w:keepLines/>
        <w:spacing w:after="0" w:line="240" w:lineRule="auto"/>
        <w:rPr>
          <w:rFonts w:ascii="Garamond" w:hAnsi="Garamond" w:cs="Times New Roman"/>
        </w:rPr>
      </w:pPr>
      <w:r w:rsidRPr="000D5940">
        <w:rPr>
          <w:rFonts w:ascii="Garamond" w:hAnsi="Garamond" w:cs="Times New Roman"/>
        </w:rPr>
        <w:t xml:space="preserve">Recording </w:t>
      </w:r>
      <w:r w:rsidR="00ED7EB4" w:rsidRPr="000D5940">
        <w:rPr>
          <w:rFonts w:ascii="Garamond" w:hAnsi="Garamond" w:cs="Times New Roman"/>
        </w:rPr>
        <w:t>Secretary</w:t>
      </w:r>
      <w:r w:rsidR="00D005A6">
        <w:rPr>
          <w:rFonts w:ascii="Garamond" w:hAnsi="Garamond" w:cs="Times New Roman"/>
        </w:rPr>
        <w:tab/>
      </w:r>
      <w:r w:rsidR="00D005A6">
        <w:rPr>
          <w:rFonts w:ascii="Garamond" w:hAnsi="Garamond" w:cs="Times New Roman"/>
        </w:rPr>
        <w:tab/>
      </w:r>
      <w:r w:rsidR="00D005A6">
        <w:rPr>
          <w:rFonts w:ascii="Garamond" w:hAnsi="Garamond" w:cs="Times New Roman"/>
        </w:rPr>
        <w:tab/>
      </w:r>
      <w:r w:rsidR="00D005A6">
        <w:rPr>
          <w:rFonts w:ascii="Garamond" w:hAnsi="Garamond" w:cs="Times New Roman"/>
        </w:rPr>
        <w:tab/>
      </w:r>
      <w:r w:rsidR="00310847">
        <w:rPr>
          <w:rFonts w:ascii="Garamond" w:hAnsi="Garamond" w:cs="Times New Roman"/>
        </w:rPr>
        <w:t xml:space="preserve"> </w:t>
      </w:r>
      <w:r w:rsidR="00A902D0" w:rsidRPr="000D5940">
        <w:rPr>
          <w:rFonts w:ascii="Garamond" w:hAnsi="Garamond" w:cs="Times New Roman"/>
        </w:rPr>
        <w:tab/>
      </w:r>
      <w:r w:rsidR="006C7C45">
        <w:rPr>
          <w:rFonts w:ascii="Garamond" w:hAnsi="Garamond" w:cs="Times New Roman"/>
        </w:rPr>
        <w:tab/>
      </w:r>
      <w:r w:rsidR="006C7C45">
        <w:rPr>
          <w:rFonts w:ascii="Garamond" w:hAnsi="Garamond" w:cs="Times New Roman"/>
        </w:rPr>
        <w:tab/>
      </w:r>
      <w:r w:rsidR="006C7C45">
        <w:rPr>
          <w:rFonts w:ascii="Garamond" w:hAnsi="Garamond" w:cs="Times New Roman"/>
        </w:rPr>
        <w:tab/>
      </w:r>
      <w:r w:rsidR="006C7C45">
        <w:rPr>
          <w:rFonts w:ascii="Garamond" w:hAnsi="Garamond" w:cs="Times New Roman"/>
        </w:rPr>
        <w:tab/>
        <w:t xml:space="preserve"> </w:t>
      </w:r>
      <w:r w:rsidR="008126C4" w:rsidRPr="000D5940">
        <w:rPr>
          <w:rFonts w:ascii="Garamond" w:hAnsi="Garamond" w:cs="Times New Roman"/>
        </w:rPr>
        <w:tab/>
      </w:r>
      <w:r w:rsidR="008126C4" w:rsidRPr="000D5940">
        <w:rPr>
          <w:rFonts w:ascii="Garamond" w:hAnsi="Garamond" w:cs="Times New Roman"/>
        </w:rPr>
        <w:tab/>
      </w:r>
      <w:r w:rsidR="00427A69" w:rsidRPr="000D5940">
        <w:rPr>
          <w:rFonts w:ascii="Garamond" w:hAnsi="Garamond" w:cs="Times New Roman"/>
        </w:rPr>
        <w:tab/>
      </w:r>
      <w:r w:rsidR="002C558F">
        <w:rPr>
          <w:rFonts w:ascii="Garamond" w:hAnsi="Garamond" w:cs="Times New Roman"/>
        </w:rPr>
        <w:tab/>
      </w:r>
    </w:p>
    <w:p w14:paraId="6E360EE3" w14:textId="77777777" w:rsidR="00822E34" w:rsidRPr="000D5940" w:rsidRDefault="00822E34" w:rsidP="008126C4">
      <w:pPr>
        <w:spacing w:after="0" w:line="240" w:lineRule="auto"/>
        <w:rPr>
          <w:rFonts w:ascii="Garamond" w:hAnsi="Garamond" w:cs="Times New Roman"/>
        </w:rPr>
      </w:pPr>
    </w:p>
    <w:sectPr w:rsidR="00822E34" w:rsidRPr="000D5940" w:rsidSect="00822E34">
      <w:headerReference w:type="default" r:id="rId7"/>
      <w:headerReference w:type="first" r:id="rId8"/>
      <w:pgSz w:w="12240" w:h="15840"/>
      <w:pgMar w:top="523" w:right="1440" w:bottom="540" w:left="1440" w:header="27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5CB28" w14:textId="77777777" w:rsidR="003E121D" w:rsidRDefault="003E121D" w:rsidP="00494D49">
      <w:pPr>
        <w:spacing w:after="0" w:line="240" w:lineRule="auto"/>
      </w:pPr>
      <w:r>
        <w:separator/>
      </w:r>
    </w:p>
  </w:endnote>
  <w:endnote w:type="continuationSeparator" w:id="0">
    <w:p w14:paraId="3DC43B5A" w14:textId="77777777" w:rsidR="003E121D" w:rsidRDefault="003E121D" w:rsidP="00494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7F25A" w14:textId="77777777" w:rsidR="003E121D" w:rsidRDefault="003E121D" w:rsidP="00494D49">
      <w:pPr>
        <w:spacing w:after="0" w:line="240" w:lineRule="auto"/>
      </w:pPr>
      <w:r>
        <w:separator/>
      </w:r>
    </w:p>
  </w:footnote>
  <w:footnote w:type="continuationSeparator" w:id="0">
    <w:p w14:paraId="6D55AC1E" w14:textId="77777777" w:rsidR="003E121D" w:rsidRDefault="003E121D" w:rsidP="00494D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82681" w14:textId="77777777" w:rsidR="003E121D" w:rsidRPr="00420AE7" w:rsidRDefault="003E121D" w:rsidP="00510D54">
    <w:pPr>
      <w:pStyle w:val="Title"/>
      <w:tabs>
        <w:tab w:val="left" w:pos="-630"/>
        <w:tab w:val="left" w:pos="10260"/>
      </w:tabs>
      <w:ind w:left="-630"/>
      <w:rPr>
        <w:sz w:val="36"/>
        <w:szCs w:val="36"/>
      </w:rPr>
    </w:pPr>
    <w:r>
      <w:rPr>
        <w:b w:val="0"/>
        <w:noProof/>
        <w:sz w:val="52"/>
        <w:szCs w:val="52"/>
      </w:rPr>
      <w:drawing>
        <wp:anchor distT="0" distB="0" distL="114300" distR="114300" simplePos="0" relativeHeight="251663360" behindDoc="1" locked="0" layoutInCell="1" allowOverlap="1" wp14:anchorId="17D4E86E" wp14:editId="5DE588D2">
          <wp:simplePos x="0" y="0"/>
          <wp:positionH relativeFrom="column">
            <wp:posOffset>-323215</wp:posOffset>
          </wp:positionH>
          <wp:positionV relativeFrom="paragraph">
            <wp:posOffset>-17780</wp:posOffset>
          </wp:positionV>
          <wp:extent cx="975360" cy="898525"/>
          <wp:effectExtent l="0" t="0" r="0" b="0"/>
          <wp:wrapTight wrapText="bothSides">
            <wp:wrapPolygon edited="0">
              <wp:start x="0" y="0"/>
              <wp:lineTo x="0" y="21066"/>
              <wp:lineTo x="21094" y="21066"/>
              <wp:lineTo x="21094" y="0"/>
              <wp:lineTo x="0" y="0"/>
            </wp:wrapPolygon>
          </wp:wrapTight>
          <wp:docPr id="2" name="Picture 2" descr="ClayReverse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layReverse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360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36"/>
        <w:szCs w:val="36"/>
      </w:rPr>
      <w:t>P</w:t>
    </w:r>
    <w:r w:rsidRPr="00420AE7">
      <w:rPr>
        <w:sz w:val="36"/>
        <w:szCs w:val="36"/>
      </w:rPr>
      <w:t>LANNING &amp; ZONING COMMISSION</w:t>
    </w:r>
  </w:p>
  <w:p w14:paraId="76DA082A" w14:textId="77777777" w:rsidR="003E121D" w:rsidRPr="00BD4489" w:rsidRDefault="003E121D" w:rsidP="00510D54">
    <w:pPr>
      <w:pStyle w:val="Subtitle"/>
      <w:rPr>
        <w:sz w:val="36"/>
        <w:szCs w:val="36"/>
      </w:rPr>
    </w:pPr>
    <w:r w:rsidRPr="00BD4489">
      <w:rPr>
        <w:sz w:val="36"/>
        <w:szCs w:val="36"/>
      </w:rPr>
      <w:t>MINUTES</w:t>
    </w:r>
  </w:p>
  <w:p w14:paraId="25782347" w14:textId="7762390C" w:rsidR="00E013F8" w:rsidRPr="00BD4489" w:rsidRDefault="00273640" w:rsidP="00E013F8">
    <w:pPr>
      <w:pStyle w:val="Subtitle"/>
      <w:rPr>
        <w:sz w:val="32"/>
        <w:szCs w:val="32"/>
      </w:rPr>
    </w:pPr>
    <w:r>
      <w:rPr>
        <w:sz w:val="32"/>
        <w:szCs w:val="32"/>
      </w:rPr>
      <w:t>Octo</w:t>
    </w:r>
    <w:r w:rsidR="00F1693F">
      <w:rPr>
        <w:sz w:val="32"/>
        <w:szCs w:val="32"/>
      </w:rPr>
      <w:t>ber</w:t>
    </w:r>
    <w:r w:rsidR="00E2439B">
      <w:rPr>
        <w:sz w:val="32"/>
        <w:szCs w:val="32"/>
      </w:rPr>
      <w:t xml:space="preserve"> </w:t>
    </w:r>
    <w:r w:rsidR="00F1693F">
      <w:rPr>
        <w:sz w:val="32"/>
        <w:szCs w:val="32"/>
      </w:rPr>
      <w:t>1</w:t>
    </w:r>
    <w:r>
      <w:rPr>
        <w:sz w:val="32"/>
        <w:szCs w:val="32"/>
      </w:rPr>
      <w:t>5</w:t>
    </w:r>
    <w:r w:rsidR="00F1693F">
      <w:rPr>
        <w:sz w:val="32"/>
        <w:szCs w:val="32"/>
      </w:rPr>
      <w:t>th</w:t>
    </w:r>
    <w:r w:rsidR="0017244D">
      <w:rPr>
        <w:sz w:val="32"/>
        <w:szCs w:val="32"/>
      </w:rPr>
      <w:t>, 20</w:t>
    </w:r>
    <w:r w:rsidR="00F1693F">
      <w:rPr>
        <w:sz w:val="32"/>
        <w:szCs w:val="32"/>
      </w:rPr>
      <w:t>20</w:t>
    </w:r>
  </w:p>
  <w:p w14:paraId="0CEE238D" w14:textId="77777777" w:rsidR="003E121D" w:rsidRDefault="003E12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F2B00" w14:textId="77777777" w:rsidR="003E121D" w:rsidRPr="00494D49" w:rsidRDefault="003E121D" w:rsidP="00FE0938">
    <w:pPr>
      <w:tabs>
        <w:tab w:val="left" w:pos="10260"/>
      </w:tabs>
      <w:spacing w:after="0" w:line="240" w:lineRule="auto"/>
      <w:rPr>
        <w:rFonts w:ascii="Times New Roman" w:eastAsia="Times New Roman" w:hAnsi="Times New Roman" w:cs="Times New Roman"/>
        <w:b/>
        <w:sz w:val="52"/>
        <w:szCs w:val="52"/>
      </w:rPr>
    </w:pPr>
    <w:r>
      <w:rPr>
        <w:rFonts w:ascii="Times New Roman" w:eastAsia="Times New Roman" w:hAnsi="Times New Roman" w:cs="Times New Roman"/>
        <w:b/>
        <w:noProof/>
        <w:sz w:val="52"/>
        <w:szCs w:val="52"/>
      </w:rPr>
      <w:drawing>
        <wp:anchor distT="0" distB="0" distL="114300" distR="114300" simplePos="0" relativeHeight="251661312" behindDoc="1" locked="0" layoutInCell="1" allowOverlap="1" wp14:anchorId="49BEB75B" wp14:editId="348CFA72">
          <wp:simplePos x="0" y="0"/>
          <wp:positionH relativeFrom="column">
            <wp:posOffset>14316</wp:posOffset>
          </wp:positionH>
          <wp:positionV relativeFrom="paragraph">
            <wp:posOffset>-1443</wp:posOffset>
          </wp:positionV>
          <wp:extent cx="1028700" cy="1009015"/>
          <wp:effectExtent l="0" t="0" r="0" b="635"/>
          <wp:wrapTight wrapText="bothSides">
            <wp:wrapPolygon edited="0">
              <wp:start x="0" y="0"/>
              <wp:lineTo x="0" y="21206"/>
              <wp:lineTo x="21200" y="21206"/>
              <wp:lineTo x="21200" y="0"/>
              <wp:lineTo x="0" y="0"/>
            </wp:wrapPolygon>
          </wp:wrapTight>
          <wp:docPr id="3" name="Picture 3" descr="ClayReverse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layReverse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09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E0938">
      <w:rPr>
        <w:rFonts w:ascii="Times New Roman" w:eastAsia="Times New Roman" w:hAnsi="Times New Roman" w:cs="Times New Roman"/>
        <w:b/>
        <w:sz w:val="52"/>
        <w:szCs w:val="52"/>
      </w:rPr>
      <w:t xml:space="preserve">          </w:t>
    </w:r>
    <w:r w:rsidRPr="00494D49">
      <w:rPr>
        <w:rFonts w:ascii="Times New Roman" w:eastAsia="Times New Roman" w:hAnsi="Times New Roman" w:cs="Times New Roman"/>
        <w:b/>
        <w:sz w:val="52"/>
        <w:szCs w:val="52"/>
      </w:rPr>
      <w:t>City of Clay</w:t>
    </w:r>
  </w:p>
  <w:p w14:paraId="39816489" w14:textId="77777777" w:rsidR="003E121D" w:rsidRPr="00494D49" w:rsidRDefault="00FE0938" w:rsidP="00B261F2">
    <w:pPr>
      <w:tabs>
        <w:tab w:val="left" w:pos="827"/>
        <w:tab w:val="center" w:pos="4680"/>
      </w:tabs>
      <w:spacing w:after="0" w:line="240" w:lineRule="auto"/>
      <w:rPr>
        <w:rFonts w:ascii="Times New Roman" w:eastAsia="Times New Roman" w:hAnsi="Times New Roman" w:cs="Times New Roman"/>
        <w:b/>
        <w:sz w:val="40"/>
        <w:szCs w:val="40"/>
      </w:rPr>
    </w:pPr>
    <w:r>
      <w:rPr>
        <w:rFonts w:ascii="Times New Roman" w:eastAsia="Times New Roman" w:hAnsi="Times New Roman" w:cs="Times New Roman"/>
        <w:b/>
        <w:sz w:val="40"/>
        <w:szCs w:val="40"/>
      </w:rPr>
      <w:t xml:space="preserve">                 </w:t>
    </w:r>
    <w:r w:rsidR="003E121D" w:rsidRPr="00494D49">
      <w:rPr>
        <w:rFonts w:ascii="Times New Roman" w:eastAsia="Times New Roman" w:hAnsi="Times New Roman" w:cs="Times New Roman"/>
        <w:b/>
        <w:sz w:val="40"/>
        <w:szCs w:val="40"/>
      </w:rPr>
      <w:t>P.O. Box 345</w:t>
    </w:r>
  </w:p>
  <w:p w14:paraId="33FAA4D3" w14:textId="77777777" w:rsidR="003E121D" w:rsidRPr="00494D49" w:rsidRDefault="00FE0938" w:rsidP="00FE0938">
    <w:pPr>
      <w:spacing w:after="0" w:line="240" w:lineRule="auto"/>
      <w:rPr>
        <w:rFonts w:ascii="Times New Roman" w:eastAsia="Times New Roman" w:hAnsi="Times New Roman" w:cs="Times New Roman"/>
        <w:b/>
        <w:sz w:val="40"/>
        <w:szCs w:val="20"/>
      </w:rPr>
    </w:pPr>
    <w:r>
      <w:rPr>
        <w:rFonts w:ascii="Times New Roman" w:eastAsia="Times New Roman" w:hAnsi="Times New Roman" w:cs="Times New Roman"/>
        <w:b/>
        <w:sz w:val="40"/>
        <w:szCs w:val="20"/>
      </w:rPr>
      <w:t xml:space="preserve">         </w:t>
    </w:r>
    <w:r w:rsidR="003E121D" w:rsidRPr="00494D49">
      <w:rPr>
        <w:rFonts w:ascii="Times New Roman" w:eastAsia="Times New Roman" w:hAnsi="Times New Roman" w:cs="Times New Roman"/>
        <w:b/>
        <w:sz w:val="40"/>
        <w:szCs w:val="20"/>
      </w:rPr>
      <w:t>Clay, A</w:t>
    </w:r>
    <w:r>
      <w:rPr>
        <w:rFonts w:ascii="Times New Roman" w:eastAsia="Times New Roman" w:hAnsi="Times New Roman" w:cs="Times New Roman"/>
        <w:b/>
        <w:sz w:val="40"/>
        <w:szCs w:val="20"/>
      </w:rPr>
      <w:t>L</w:t>
    </w:r>
    <w:r w:rsidR="003E121D" w:rsidRPr="00494D49">
      <w:rPr>
        <w:rFonts w:ascii="Times New Roman" w:eastAsia="Times New Roman" w:hAnsi="Times New Roman" w:cs="Times New Roman"/>
        <w:b/>
        <w:sz w:val="40"/>
        <w:szCs w:val="20"/>
      </w:rPr>
      <w:t xml:space="preserve"> 35048-0345</w:t>
    </w:r>
  </w:p>
  <w:p w14:paraId="31921050" w14:textId="77777777" w:rsidR="003E121D" w:rsidRPr="00494D49" w:rsidRDefault="00985F3F" w:rsidP="00494D49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40"/>
        <w:szCs w:val="20"/>
      </w:rPr>
    </w:pPr>
    <w:r>
      <w:rPr>
        <w:rFonts w:ascii="Times New Roman" w:eastAsia="Times New Roman" w:hAnsi="Times New Roman" w:cs="Times New Roman"/>
        <w:b/>
        <w:noProof/>
        <w:sz w:val="40"/>
        <w:szCs w:val="20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1F70BFD5" wp14:editId="437C0EBE">
              <wp:simplePos x="0" y="0"/>
              <wp:positionH relativeFrom="column">
                <wp:posOffset>-504825</wp:posOffset>
              </wp:positionH>
              <wp:positionV relativeFrom="paragraph">
                <wp:posOffset>210819</wp:posOffset>
              </wp:positionV>
              <wp:extent cx="6909435" cy="0"/>
              <wp:effectExtent l="0" t="19050" r="5715" b="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909435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9FB3F1B" id="Straight Connector 1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9.75pt,16.6pt" to="504.3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" strokeweight="2.25pt"/>
          </w:pict>
        </mc:Fallback>
      </mc:AlternateContent>
    </w:r>
  </w:p>
  <w:p w14:paraId="4B88A8D9" w14:textId="77777777" w:rsidR="003E121D" w:rsidRPr="00420AE7" w:rsidRDefault="00FE0938" w:rsidP="00804488">
    <w:pPr>
      <w:pStyle w:val="Title"/>
      <w:tabs>
        <w:tab w:val="left" w:pos="-630"/>
        <w:tab w:val="left" w:pos="10260"/>
      </w:tabs>
      <w:ind w:left="-630"/>
      <w:rPr>
        <w:sz w:val="36"/>
        <w:szCs w:val="36"/>
      </w:rPr>
    </w:pPr>
    <w:r>
      <w:rPr>
        <w:sz w:val="36"/>
        <w:szCs w:val="36"/>
      </w:rPr>
      <w:t xml:space="preserve">            </w:t>
    </w:r>
    <w:r w:rsidR="003E121D" w:rsidRPr="00420AE7">
      <w:rPr>
        <w:sz w:val="36"/>
        <w:szCs w:val="36"/>
      </w:rPr>
      <w:t>PLANNING &amp; ZONING COMMISSION</w:t>
    </w:r>
  </w:p>
  <w:p w14:paraId="54C27A3A" w14:textId="77777777" w:rsidR="003E121D" w:rsidRPr="00BD4489" w:rsidRDefault="003E121D" w:rsidP="00804488">
    <w:pPr>
      <w:pStyle w:val="Subtitle"/>
      <w:rPr>
        <w:sz w:val="36"/>
        <w:szCs w:val="36"/>
      </w:rPr>
    </w:pPr>
    <w:r w:rsidRPr="00BD4489">
      <w:rPr>
        <w:sz w:val="36"/>
        <w:szCs w:val="36"/>
      </w:rPr>
      <w:t>MINUTES</w:t>
    </w:r>
  </w:p>
  <w:p w14:paraId="43D7E467" w14:textId="2A7E0227" w:rsidR="003E121D" w:rsidRDefault="00071762" w:rsidP="00576FEC">
    <w:pPr>
      <w:pStyle w:val="Subtitle"/>
      <w:rPr>
        <w:sz w:val="32"/>
        <w:szCs w:val="32"/>
      </w:rPr>
    </w:pPr>
    <w:r>
      <w:rPr>
        <w:sz w:val="32"/>
        <w:szCs w:val="32"/>
      </w:rPr>
      <w:t>August 19</w:t>
    </w:r>
    <w:r w:rsidR="00A83084">
      <w:rPr>
        <w:sz w:val="32"/>
        <w:szCs w:val="32"/>
      </w:rPr>
      <w:t>th</w:t>
    </w:r>
    <w:r w:rsidR="00FE0938">
      <w:rPr>
        <w:sz w:val="32"/>
        <w:szCs w:val="32"/>
      </w:rPr>
      <w:t>, 20</w:t>
    </w:r>
    <w:r w:rsidR="00ED2900">
      <w:rPr>
        <w:sz w:val="32"/>
        <w:szCs w:val="32"/>
      </w:rPr>
      <w:t>2</w:t>
    </w:r>
    <w:r w:rsidR="004A536F">
      <w:rPr>
        <w:sz w:val="32"/>
        <w:szCs w:val="32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attachedTemplate r:id="rId1"/>
  <w:defaultTabStop w:val="720"/>
  <w:characterSpacingControl w:val="doNotCompress"/>
  <w:hdrShapeDefaults>
    <o:shapedefaults v:ext="edit" spidmax="161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FD5"/>
    <w:rsid w:val="000008A8"/>
    <w:rsid w:val="00000DC1"/>
    <w:rsid w:val="0000640F"/>
    <w:rsid w:val="000070E7"/>
    <w:rsid w:val="00013CF3"/>
    <w:rsid w:val="00014DED"/>
    <w:rsid w:val="000215BE"/>
    <w:rsid w:val="00021AC9"/>
    <w:rsid w:val="00021C69"/>
    <w:rsid w:val="00021EA5"/>
    <w:rsid w:val="00022805"/>
    <w:rsid w:val="00023054"/>
    <w:rsid w:val="000232F4"/>
    <w:rsid w:val="000233A7"/>
    <w:rsid w:val="0002771A"/>
    <w:rsid w:val="00032106"/>
    <w:rsid w:val="00034162"/>
    <w:rsid w:val="0003471C"/>
    <w:rsid w:val="000369A1"/>
    <w:rsid w:val="00037857"/>
    <w:rsid w:val="00043E86"/>
    <w:rsid w:val="000458B8"/>
    <w:rsid w:val="000469AE"/>
    <w:rsid w:val="00047283"/>
    <w:rsid w:val="00050F8B"/>
    <w:rsid w:val="00051A3F"/>
    <w:rsid w:val="000571FC"/>
    <w:rsid w:val="00065AEC"/>
    <w:rsid w:val="00067DB9"/>
    <w:rsid w:val="00071762"/>
    <w:rsid w:val="00071B26"/>
    <w:rsid w:val="00073E35"/>
    <w:rsid w:val="00074361"/>
    <w:rsid w:val="00074ABF"/>
    <w:rsid w:val="00075CF8"/>
    <w:rsid w:val="00081788"/>
    <w:rsid w:val="00082FAC"/>
    <w:rsid w:val="00083C94"/>
    <w:rsid w:val="000864FE"/>
    <w:rsid w:val="0008751B"/>
    <w:rsid w:val="000909ED"/>
    <w:rsid w:val="00091BC9"/>
    <w:rsid w:val="0009469D"/>
    <w:rsid w:val="00094833"/>
    <w:rsid w:val="000A082D"/>
    <w:rsid w:val="000A1801"/>
    <w:rsid w:val="000A1CA7"/>
    <w:rsid w:val="000A2B25"/>
    <w:rsid w:val="000A2E4E"/>
    <w:rsid w:val="000B0D01"/>
    <w:rsid w:val="000B1B77"/>
    <w:rsid w:val="000B4AE4"/>
    <w:rsid w:val="000B6DED"/>
    <w:rsid w:val="000C00CD"/>
    <w:rsid w:val="000C1C0F"/>
    <w:rsid w:val="000C3420"/>
    <w:rsid w:val="000C46B2"/>
    <w:rsid w:val="000D27FD"/>
    <w:rsid w:val="000D3B5F"/>
    <w:rsid w:val="000D5520"/>
    <w:rsid w:val="000D5940"/>
    <w:rsid w:val="000D5C9B"/>
    <w:rsid w:val="000E586D"/>
    <w:rsid w:val="000F0E18"/>
    <w:rsid w:val="000F1A85"/>
    <w:rsid w:val="000F486F"/>
    <w:rsid w:val="000F58A9"/>
    <w:rsid w:val="000F637F"/>
    <w:rsid w:val="000F73EC"/>
    <w:rsid w:val="000F7CBE"/>
    <w:rsid w:val="001026C4"/>
    <w:rsid w:val="00104462"/>
    <w:rsid w:val="00104494"/>
    <w:rsid w:val="00104B1A"/>
    <w:rsid w:val="001072D2"/>
    <w:rsid w:val="00110B83"/>
    <w:rsid w:val="00113978"/>
    <w:rsid w:val="0011436E"/>
    <w:rsid w:val="00115A3A"/>
    <w:rsid w:val="00115E44"/>
    <w:rsid w:val="00117F20"/>
    <w:rsid w:val="00120B6C"/>
    <w:rsid w:val="001214EC"/>
    <w:rsid w:val="00123EC3"/>
    <w:rsid w:val="00125E03"/>
    <w:rsid w:val="00132F9A"/>
    <w:rsid w:val="0013402E"/>
    <w:rsid w:val="00134AA6"/>
    <w:rsid w:val="00137BC7"/>
    <w:rsid w:val="00137E0C"/>
    <w:rsid w:val="001402C6"/>
    <w:rsid w:val="00141856"/>
    <w:rsid w:val="001428EA"/>
    <w:rsid w:val="00143D27"/>
    <w:rsid w:val="00143FC3"/>
    <w:rsid w:val="00146508"/>
    <w:rsid w:val="00146FA2"/>
    <w:rsid w:val="00154D6D"/>
    <w:rsid w:val="00155776"/>
    <w:rsid w:val="0016098B"/>
    <w:rsid w:val="00160EBA"/>
    <w:rsid w:val="00162F45"/>
    <w:rsid w:val="00164156"/>
    <w:rsid w:val="00164E83"/>
    <w:rsid w:val="00166840"/>
    <w:rsid w:val="00166D52"/>
    <w:rsid w:val="00167DB5"/>
    <w:rsid w:val="0017175D"/>
    <w:rsid w:val="001718FF"/>
    <w:rsid w:val="0017244D"/>
    <w:rsid w:val="00175409"/>
    <w:rsid w:val="0018036D"/>
    <w:rsid w:val="0018074F"/>
    <w:rsid w:val="001832CE"/>
    <w:rsid w:val="00184C6E"/>
    <w:rsid w:val="001855AF"/>
    <w:rsid w:val="001911AD"/>
    <w:rsid w:val="00192791"/>
    <w:rsid w:val="00192EC0"/>
    <w:rsid w:val="0019526B"/>
    <w:rsid w:val="001963C4"/>
    <w:rsid w:val="00196728"/>
    <w:rsid w:val="001976A4"/>
    <w:rsid w:val="001A53D8"/>
    <w:rsid w:val="001A6B53"/>
    <w:rsid w:val="001B00E8"/>
    <w:rsid w:val="001B0957"/>
    <w:rsid w:val="001B10D4"/>
    <w:rsid w:val="001B14C6"/>
    <w:rsid w:val="001B2400"/>
    <w:rsid w:val="001B26E2"/>
    <w:rsid w:val="001B35D3"/>
    <w:rsid w:val="001B372E"/>
    <w:rsid w:val="001B3BF1"/>
    <w:rsid w:val="001B4518"/>
    <w:rsid w:val="001B5C91"/>
    <w:rsid w:val="001C0C2A"/>
    <w:rsid w:val="001C21DF"/>
    <w:rsid w:val="001C5991"/>
    <w:rsid w:val="001C78CC"/>
    <w:rsid w:val="001D58E7"/>
    <w:rsid w:val="001D6106"/>
    <w:rsid w:val="001D6D56"/>
    <w:rsid w:val="001D7537"/>
    <w:rsid w:val="001E2530"/>
    <w:rsid w:val="001E359E"/>
    <w:rsid w:val="001E3B3C"/>
    <w:rsid w:val="001E60EF"/>
    <w:rsid w:val="001E6EE4"/>
    <w:rsid w:val="001F17E4"/>
    <w:rsid w:val="001F2EAC"/>
    <w:rsid w:val="001F4FB2"/>
    <w:rsid w:val="001F51AD"/>
    <w:rsid w:val="002003FE"/>
    <w:rsid w:val="00201917"/>
    <w:rsid w:val="00203F0C"/>
    <w:rsid w:val="00204706"/>
    <w:rsid w:val="00207D13"/>
    <w:rsid w:val="00210857"/>
    <w:rsid w:val="00212A6C"/>
    <w:rsid w:val="002168E1"/>
    <w:rsid w:val="00220779"/>
    <w:rsid w:val="002228B1"/>
    <w:rsid w:val="00223C27"/>
    <w:rsid w:val="00227AED"/>
    <w:rsid w:val="00236C6A"/>
    <w:rsid w:val="002401F1"/>
    <w:rsid w:val="00240CDC"/>
    <w:rsid w:val="00243488"/>
    <w:rsid w:val="002466ED"/>
    <w:rsid w:val="00247810"/>
    <w:rsid w:val="00256EA3"/>
    <w:rsid w:val="002640D0"/>
    <w:rsid w:val="00266FBF"/>
    <w:rsid w:val="00271E75"/>
    <w:rsid w:val="00273640"/>
    <w:rsid w:val="00273CA6"/>
    <w:rsid w:val="00275418"/>
    <w:rsid w:val="002754B0"/>
    <w:rsid w:val="00275758"/>
    <w:rsid w:val="00276646"/>
    <w:rsid w:val="00276F7B"/>
    <w:rsid w:val="00277667"/>
    <w:rsid w:val="00282BD7"/>
    <w:rsid w:val="00283039"/>
    <w:rsid w:val="002852EB"/>
    <w:rsid w:val="0029096B"/>
    <w:rsid w:val="0029768D"/>
    <w:rsid w:val="002978E5"/>
    <w:rsid w:val="002A0A17"/>
    <w:rsid w:val="002A3A43"/>
    <w:rsid w:val="002B3C82"/>
    <w:rsid w:val="002B4788"/>
    <w:rsid w:val="002B4DC6"/>
    <w:rsid w:val="002B6AC0"/>
    <w:rsid w:val="002C2882"/>
    <w:rsid w:val="002C3649"/>
    <w:rsid w:val="002C37A1"/>
    <w:rsid w:val="002C558F"/>
    <w:rsid w:val="002C7614"/>
    <w:rsid w:val="002D2AE7"/>
    <w:rsid w:val="002D2D17"/>
    <w:rsid w:val="002D4887"/>
    <w:rsid w:val="002D5C19"/>
    <w:rsid w:val="002E1DA0"/>
    <w:rsid w:val="002E1FB3"/>
    <w:rsid w:val="002E2749"/>
    <w:rsid w:val="002E74AA"/>
    <w:rsid w:val="002F1589"/>
    <w:rsid w:val="002F27EC"/>
    <w:rsid w:val="002F2814"/>
    <w:rsid w:val="002F49F1"/>
    <w:rsid w:val="002F4ADF"/>
    <w:rsid w:val="00300CA4"/>
    <w:rsid w:val="00301B4B"/>
    <w:rsid w:val="00302DA5"/>
    <w:rsid w:val="00310847"/>
    <w:rsid w:val="00310C7B"/>
    <w:rsid w:val="00311287"/>
    <w:rsid w:val="003119E9"/>
    <w:rsid w:val="00315F69"/>
    <w:rsid w:val="00316672"/>
    <w:rsid w:val="00323A22"/>
    <w:rsid w:val="00330784"/>
    <w:rsid w:val="00330D5A"/>
    <w:rsid w:val="003319DD"/>
    <w:rsid w:val="00335925"/>
    <w:rsid w:val="00336C6E"/>
    <w:rsid w:val="00337DCB"/>
    <w:rsid w:val="0034006B"/>
    <w:rsid w:val="00340952"/>
    <w:rsid w:val="00341677"/>
    <w:rsid w:val="00341C2E"/>
    <w:rsid w:val="00345463"/>
    <w:rsid w:val="00345A2D"/>
    <w:rsid w:val="00346971"/>
    <w:rsid w:val="00350952"/>
    <w:rsid w:val="00354B00"/>
    <w:rsid w:val="00355FF9"/>
    <w:rsid w:val="003577A6"/>
    <w:rsid w:val="003637DD"/>
    <w:rsid w:val="003641BB"/>
    <w:rsid w:val="003664B2"/>
    <w:rsid w:val="00372A41"/>
    <w:rsid w:val="00372F45"/>
    <w:rsid w:val="00374871"/>
    <w:rsid w:val="00375A72"/>
    <w:rsid w:val="00375FB4"/>
    <w:rsid w:val="00376F9E"/>
    <w:rsid w:val="00377811"/>
    <w:rsid w:val="00377EFB"/>
    <w:rsid w:val="0038026D"/>
    <w:rsid w:val="003856AE"/>
    <w:rsid w:val="00386D53"/>
    <w:rsid w:val="003905A0"/>
    <w:rsid w:val="00394C02"/>
    <w:rsid w:val="003952A9"/>
    <w:rsid w:val="00395CE8"/>
    <w:rsid w:val="003973D2"/>
    <w:rsid w:val="003A50A0"/>
    <w:rsid w:val="003A6E77"/>
    <w:rsid w:val="003A7A08"/>
    <w:rsid w:val="003A7D2F"/>
    <w:rsid w:val="003B27C5"/>
    <w:rsid w:val="003B289B"/>
    <w:rsid w:val="003B298E"/>
    <w:rsid w:val="003B397F"/>
    <w:rsid w:val="003B44C3"/>
    <w:rsid w:val="003B4851"/>
    <w:rsid w:val="003B5A15"/>
    <w:rsid w:val="003C07EF"/>
    <w:rsid w:val="003C13F3"/>
    <w:rsid w:val="003C20C3"/>
    <w:rsid w:val="003C2C89"/>
    <w:rsid w:val="003C32F0"/>
    <w:rsid w:val="003C3A4E"/>
    <w:rsid w:val="003C5BC9"/>
    <w:rsid w:val="003C6A5A"/>
    <w:rsid w:val="003D05B6"/>
    <w:rsid w:val="003D4FFC"/>
    <w:rsid w:val="003D5628"/>
    <w:rsid w:val="003E05E7"/>
    <w:rsid w:val="003E121D"/>
    <w:rsid w:val="003E35AB"/>
    <w:rsid w:val="003E4763"/>
    <w:rsid w:val="003E64A5"/>
    <w:rsid w:val="003E7500"/>
    <w:rsid w:val="003E7AE9"/>
    <w:rsid w:val="003F0AD5"/>
    <w:rsid w:val="003F474B"/>
    <w:rsid w:val="003F5583"/>
    <w:rsid w:val="003F6FB9"/>
    <w:rsid w:val="00400BDB"/>
    <w:rsid w:val="00401D08"/>
    <w:rsid w:val="00407D87"/>
    <w:rsid w:val="00410F7D"/>
    <w:rsid w:val="00413ED6"/>
    <w:rsid w:val="004142CE"/>
    <w:rsid w:val="0041510B"/>
    <w:rsid w:val="004153AB"/>
    <w:rsid w:val="0042060C"/>
    <w:rsid w:val="00421AFD"/>
    <w:rsid w:val="00421C48"/>
    <w:rsid w:val="00422E74"/>
    <w:rsid w:val="00426A94"/>
    <w:rsid w:val="004276BC"/>
    <w:rsid w:val="00427A69"/>
    <w:rsid w:val="00431D98"/>
    <w:rsid w:val="00431FA8"/>
    <w:rsid w:val="00433134"/>
    <w:rsid w:val="00437050"/>
    <w:rsid w:val="00437938"/>
    <w:rsid w:val="00440D62"/>
    <w:rsid w:val="004440A9"/>
    <w:rsid w:val="0044521A"/>
    <w:rsid w:val="004505E4"/>
    <w:rsid w:val="004519C9"/>
    <w:rsid w:val="004541F7"/>
    <w:rsid w:val="00454B2E"/>
    <w:rsid w:val="00457723"/>
    <w:rsid w:val="00462B7D"/>
    <w:rsid w:val="00464E6A"/>
    <w:rsid w:val="00470B01"/>
    <w:rsid w:val="00470DFD"/>
    <w:rsid w:val="00471B87"/>
    <w:rsid w:val="00472613"/>
    <w:rsid w:val="00473406"/>
    <w:rsid w:val="004777A7"/>
    <w:rsid w:val="00481ABF"/>
    <w:rsid w:val="00481AD5"/>
    <w:rsid w:val="00482693"/>
    <w:rsid w:val="00483084"/>
    <w:rsid w:val="00485377"/>
    <w:rsid w:val="00485F5A"/>
    <w:rsid w:val="00491FA9"/>
    <w:rsid w:val="004935C2"/>
    <w:rsid w:val="00494D49"/>
    <w:rsid w:val="004A0329"/>
    <w:rsid w:val="004A03C1"/>
    <w:rsid w:val="004A457F"/>
    <w:rsid w:val="004A536F"/>
    <w:rsid w:val="004A6157"/>
    <w:rsid w:val="004A7B7F"/>
    <w:rsid w:val="004B0F71"/>
    <w:rsid w:val="004B252A"/>
    <w:rsid w:val="004B258E"/>
    <w:rsid w:val="004B2A2A"/>
    <w:rsid w:val="004B3AEE"/>
    <w:rsid w:val="004B4ACE"/>
    <w:rsid w:val="004B53B0"/>
    <w:rsid w:val="004C14C4"/>
    <w:rsid w:val="004C3B1A"/>
    <w:rsid w:val="004C3DDF"/>
    <w:rsid w:val="004C59B0"/>
    <w:rsid w:val="004C6BF4"/>
    <w:rsid w:val="004C7908"/>
    <w:rsid w:val="004D04C8"/>
    <w:rsid w:val="004D4AFC"/>
    <w:rsid w:val="004D4F44"/>
    <w:rsid w:val="004D65E8"/>
    <w:rsid w:val="004D7253"/>
    <w:rsid w:val="004E14A5"/>
    <w:rsid w:val="004E2071"/>
    <w:rsid w:val="004E22C5"/>
    <w:rsid w:val="004E2E6A"/>
    <w:rsid w:val="004E3716"/>
    <w:rsid w:val="004E393C"/>
    <w:rsid w:val="004E4935"/>
    <w:rsid w:val="004E5DFD"/>
    <w:rsid w:val="004E666F"/>
    <w:rsid w:val="004E6768"/>
    <w:rsid w:val="004E7363"/>
    <w:rsid w:val="004F128B"/>
    <w:rsid w:val="004F1FF7"/>
    <w:rsid w:val="004F587B"/>
    <w:rsid w:val="004F79D6"/>
    <w:rsid w:val="004F7D78"/>
    <w:rsid w:val="00500287"/>
    <w:rsid w:val="00501F6A"/>
    <w:rsid w:val="00502464"/>
    <w:rsid w:val="00504AE9"/>
    <w:rsid w:val="005106CD"/>
    <w:rsid w:val="00510D54"/>
    <w:rsid w:val="00513911"/>
    <w:rsid w:val="00517ABF"/>
    <w:rsid w:val="00521421"/>
    <w:rsid w:val="005245C5"/>
    <w:rsid w:val="005247FC"/>
    <w:rsid w:val="00533283"/>
    <w:rsid w:val="0053445F"/>
    <w:rsid w:val="00545025"/>
    <w:rsid w:val="0054555B"/>
    <w:rsid w:val="005458BF"/>
    <w:rsid w:val="0054634C"/>
    <w:rsid w:val="00550B28"/>
    <w:rsid w:val="0055406A"/>
    <w:rsid w:val="0055441B"/>
    <w:rsid w:val="00557FF9"/>
    <w:rsid w:val="00560180"/>
    <w:rsid w:val="00563916"/>
    <w:rsid w:val="0056473F"/>
    <w:rsid w:val="00567C4C"/>
    <w:rsid w:val="005720BD"/>
    <w:rsid w:val="005745C1"/>
    <w:rsid w:val="00576FEC"/>
    <w:rsid w:val="00580187"/>
    <w:rsid w:val="005840B0"/>
    <w:rsid w:val="00584DC2"/>
    <w:rsid w:val="00586899"/>
    <w:rsid w:val="00590E14"/>
    <w:rsid w:val="00593199"/>
    <w:rsid w:val="00595DB4"/>
    <w:rsid w:val="005A0251"/>
    <w:rsid w:val="005A028D"/>
    <w:rsid w:val="005A2BF6"/>
    <w:rsid w:val="005A3212"/>
    <w:rsid w:val="005A4400"/>
    <w:rsid w:val="005B02D0"/>
    <w:rsid w:val="005B065E"/>
    <w:rsid w:val="005B1B8F"/>
    <w:rsid w:val="005B797A"/>
    <w:rsid w:val="005B7A3A"/>
    <w:rsid w:val="005C0B3E"/>
    <w:rsid w:val="005C1279"/>
    <w:rsid w:val="005C5B29"/>
    <w:rsid w:val="005D0057"/>
    <w:rsid w:val="005D11A4"/>
    <w:rsid w:val="005D173D"/>
    <w:rsid w:val="005D19B7"/>
    <w:rsid w:val="005D5FDB"/>
    <w:rsid w:val="005D60C3"/>
    <w:rsid w:val="005E26C7"/>
    <w:rsid w:val="005E27B7"/>
    <w:rsid w:val="005E2A00"/>
    <w:rsid w:val="005E34CE"/>
    <w:rsid w:val="005E6D10"/>
    <w:rsid w:val="005F19F3"/>
    <w:rsid w:val="005F520B"/>
    <w:rsid w:val="0060039A"/>
    <w:rsid w:val="00600807"/>
    <w:rsid w:val="00601E77"/>
    <w:rsid w:val="00603052"/>
    <w:rsid w:val="006033B1"/>
    <w:rsid w:val="00605CD9"/>
    <w:rsid w:val="006077CF"/>
    <w:rsid w:val="00610382"/>
    <w:rsid w:val="00611310"/>
    <w:rsid w:val="00612008"/>
    <w:rsid w:val="00612846"/>
    <w:rsid w:val="00612B0B"/>
    <w:rsid w:val="006204AF"/>
    <w:rsid w:val="00622D52"/>
    <w:rsid w:val="00623D24"/>
    <w:rsid w:val="00624E6F"/>
    <w:rsid w:val="006275DC"/>
    <w:rsid w:val="00627CD3"/>
    <w:rsid w:val="00627EF0"/>
    <w:rsid w:val="00630F7A"/>
    <w:rsid w:val="0063275B"/>
    <w:rsid w:val="0063388A"/>
    <w:rsid w:val="00634228"/>
    <w:rsid w:val="00637694"/>
    <w:rsid w:val="006529EB"/>
    <w:rsid w:val="00653024"/>
    <w:rsid w:val="0065315A"/>
    <w:rsid w:val="00657112"/>
    <w:rsid w:val="00657501"/>
    <w:rsid w:val="00660B05"/>
    <w:rsid w:val="006619D1"/>
    <w:rsid w:val="00661EF1"/>
    <w:rsid w:val="006646EB"/>
    <w:rsid w:val="00665291"/>
    <w:rsid w:val="006676C5"/>
    <w:rsid w:val="00667B88"/>
    <w:rsid w:val="00667CBC"/>
    <w:rsid w:val="00670E58"/>
    <w:rsid w:val="006716D8"/>
    <w:rsid w:val="0067664B"/>
    <w:rsid w:val="00676CCF"/>
    <w:rsid w:val="0068176E"/>
    <w:rsid w:val="00685296"/>
    <w:rsid w:val="00686F04"/>
    <w:rsid w:val="006875D0"/>
    <w:rsid w:val="00691E5F"/>
    <w:rsid w:val="00692150"/>
    <w:rsid w:val="00694047"/>
    <w:rsid w:val="00696471"/>
    <w:rsid w:val="006965B7"/>
    <w:rsid w:val="006A373F"/>
    <w:rsid w:val="006A5130"/>
    <w:rsid w:val="006A55EE"/>
    <w:rsid w:val="006A6DA0"/>
    <w:rsid w:val="006B1440"/>
    <w:rsid w:val="006B1DAE"/>
    <w:rsid w:val="006B3116"/>
    <w:rsid w:val="006B3F64"/>
    <w:rsid w:val="006B45BC"/>
    <w:rsid w:val="006C0300"/>
    <w:rsid w:val="006C31F0"/>
    <w:rsid w:val="006C5248"/>
    <w:rsid w:val="006C6B87"/>
    <w:rsid w:val="006C7C45"/>
    <w:rsid w:val="006D0CEB"/>
    <w:rsid w:val="006D0EF2"/>
    <w:rsid w:val="006D22CC"/>
    <w:rsid w:val="006D55A8"/>
    <w:rsid w:val="006D65F3"/>
    <w:rsid w:val="006E46B4"/>
    <w:rsid w:val="006E5987"/>
    <w:rsid w:val="006E59FF"/>
    <w:rsid w:val="006F1124"/>
    <w:rsid w:val="006F27B5"/>
    <w:rsid w:val="006F2E2F"/>
    <w:rsid w:val="006F39C7"/>
    <w:rsid w:val="006F3C8C"/>
    <w:rsid w:val="006F5B77"/>
    <w:rsid w:val="006F7B09"/>
    <w:rsid w:val="0070093F"/>
    <w:rsid w:val="00702983"/>
    <w:rsid w:val="00703E71"/>
    <w:rsid w:val="0070419A"/>
    <w:rsid w:val="00705571"/>
    <w:rsid w:val="007111CA"/>
    <w:rsid w:val="0071439E"/>
    <w:rsid w:val="00716DAC"/>
    <w:rsid w:val="00720085"/>
    <w:rsid w:val="00721339"/>
    <w:rsid w:val="0072252B"/>
    <w:rsid w:val="00722D88"/>
    <w:rsid w:val="00723245"/>
    <w:rsid w:val="00724631"/>
    <w:rsid w:val="00724D2A"/>
    <w:rsid w:val="00730749"/>
    <w:rsid w:val="00731D9C"/>
    <w:rsid w:val="0073273E"/>
    <w:rsid w:val="0073369B"/>
    <w:rsid w:val="007346A4"/>
    <w:rsid w:val="00735DA7"/>
    <w:rsid w:val="007369DB"/>
    <w:rsid w:val="00737283"/>
    <w:rsid w:val="007446D2"/>
    <w:rsid w:val="00745FA6"/>
    <w:rsid w:val="00747303"/>
    <w:rsid w:val="00747B48"/>
    <w:rsid w:val="00747DBD"/>
    <w:rsid w:val="00752498"/>
    <w:rsid w:val="007533B3"/>
    <w:rsid w:val="007564B0"/>
    <w:rsid w:val="007578C9"/>
    <w:rsid w:val="0076133A"/>
    <w:rsid w:val="007639FD"/>
    <w:rsid w:val="00763C37"/>
    <w:rsid w:val="00763C98"/>
    <w:rsid w:val="00764953"/>
    <w:rsid w:val="00765FAB"/>
    <w:rsid w:val="00770591"/>
    <w:rsid w:val="00773792"/>
    <w:rsid w:val="0077382C"/>
    <w:rsid w:val="00773B17"/>
    <w:rsid w:val="00773C33"/>
    <w:rsid w:val="00773DFD"/>
    <w:rsid w:val="00775715"/>
    <w:rsid w:val="00775767"/>
    <w:rsid w:val="007764FD"/>
    <w:rsid w:val="00776D73"/>
    <w:rsid w:val="0078054B"/>
    <w:rsid w:val="0078125E"/>
    <w:rsid w:val="00782137"/>
    <w:rsid w:val="00783400"/>
    <w:rsid w:val="0078371C"/>
    <w:rsid w:val="007839D3"/>
    <w:rsid w:val="00785436"/>
    <w:rsid w:val="00785D44"/>
    <w:rsid w:val="00790967"/>
    <w:rsid w:val="00790C65"/>
    <w:rsid w:val="0079158D"/>
    <w:rsid w:val="00791CEE"/>
    <w:rsid w:val="007A4BDB"/>
    <w:rsid w:val="007A57F9"/>
    <w:rsid w:val="007A5939"/>
    <w:rsid w:val="007B0BD0"/>
    <w:rsid w:val="007B101A"/>
    <w:rsid w:val="007B2279"/>
    <w:rsid w:val="007B6D2F"/>
    <w:rsid w:val="007C2791"/>
    <w:rsid w:val="007C6ACE"/>
    <w:rsid w:val="007C78D4"/>
    <w:rsid w:val="007D0123"/>
    <w:rsid w:val="007D20CF"/>
    <w:rsid w:val="007D294F"/>
    <w:rsid w:val="007D2B18"/>
    <w:rsid w:val="007D513B"/>
    <w:rsid w:val="007D62D3"/>
    <w:rsid w:val="007D65EB"/>
    <w:rsid w:val="007E0671"/>
    <w:rsid w:val="007E2B41"/>
    <w:rsid w:val="007E2FF9"/>
    <w:rsid w:val="007E3642"/>
    <w:rsid w:val="007F2708"/>
    <w:rsid w:val="007F3716"/>
    <w:rsid w:val="007F5FCA"/>
    <w:rsid w:val="007F758A"/>
    <w:rsid w:val="007F7CDA"/>
    <w:rsid w:val="00800F6E"/>
    <w:rsid w:val="008016C6"/>
    <w:rsid w:val="0080388F"/>
    <w:rsid w:val="00804488"/>
    <w:rsid w:val="0080569E"/>
    <w:rsid w:val="008115E0"/>
    <w:rsid w:val="008119ED"/>
    <w:rsid w:val="008126C4"/>
    <w:rsid w:val="00813541"/>
    <w:rsid w:val="00815F1C"/>
    <w:rsid w:val="00822E34"/>
    <w:rsid w:val="00822F40"/>
    <w:rsid w:val="00823E2F"/>
    <w:rsid w:val="00824933"/>
    <w:rsid w:val="00824A56"/>
    <w:rsid w:val="00825E81"/>
    <w:rsid w:val="0082748D"/>
    <w:rsid w:val="00830033"/>
    <w:rsid w:val="00830305"/>
    <w:rsid w:val="008307D9"/>
    <w:rsid w:val="00834C9B"/>
    <w:rsid w:val="008364D1"/>
    <w:rsid w:val="00837376"/>
    <w:rsid w:val="00837AA9"/>
    <w:rsid w:val="00837B4C"/>
    <w:rsid w:val="0084030C"/>
    <w:rsid w:val="0084257F"/>
    <w:rsid w:val="00842890"/>
    <w:rsid w:val="0084715D"/>
    <w:rsid w:val="00853C07"/>
    <w:rsid w:val="00854E3C"/>
    <w:rsid w:val="00854E99"/>
    <w:rsid w:val="008550E3"/>
    <w:rsid w:val="0085577A"/>
    <w:rsid w:val="00855DF6"/>
    <w:rsid w:val="0085717E"/>
    <w:rsid w:val="008619E1"/>
    <w:rsid w:val="0087063F"/>
    <w:rsid w:val="00873193"/>
    <w:rsid w:val="00877D0D"/>
    <w:rsid w:val="00881A21"/>
    <w:rsid w:val="00884FC8"/>
    <w:rsid w:val="0088664D"/>
    <w:rsid w:val="00890D4C"/>
    <w:rsid w:val="00895D84"/>
    <w:rsid w:val="008A0755"/>
    <w:rsid w:val="008A0A72"/>
    <w:rsid w:val="008A0E4F"/>
    <w:rsid w:val="008A5CD6"/>
    <w:rsid w:val="008B0EF7"/>
    <w:rsid w:val="008B20F0"/>
    <w:rsid w:val="008B27F0"/>
    <w:rsid w:val="008B4892"/>
    <w:rsid w:val="008B4DA4"/>
    <w:rsid w:val="008B5060"/>
    <w:rsid w:val="008B7686"/>
    <w:rsid w:val="008C062D"/>
    <w:rsid w:val="008C1CFC"/>
    <w:rsid w:val="008C38F3"/>
    <w:rsid w:val="008D0244"/>
    <w:rsid w:val="008D07C9"/>
    <w:rsid w:val="008D0E02"/>
    <w:rsid w:val="008D22A4"/>
    <w:rsid w:val="008D3F88"/>
    <w:rsid w:val="008D4970"/>
    <w:rsid w:val="008D52DC"/>
    <w:rsid w:val="008D6533"/>
    <w:rsid w:val="008D6D60"/>
    <w:rsid w:val="008D7CE9"/>
    <w:rsid w:val="008E02A3"/>
    <w:rsid w:val="008E1A79"/>
    <w:rsid w:val="008E31A3"/>
    <w:rsid w:val="008E3456"/>
    <w:rsid w:val="008E4313"/>
    <w:rsid w:val="008E592F"/>
    <w:rsid w:val="008E5C94"/>
    <w:rsid w:val="008E6B78"/>
    <w:rsid w:val="008F3042"/>
    <w:rsid w:val="008F348D"/>
    <w:rsid w:val="008F6EE7"/>
    <w:rsid w:val="008F760B"/>
    <w:rsid w:val="008F7ED5"/>
    <w:rsid w:val="009001DA"/>
    <w:rsid w:val="009041AE"/>
    <w:rsid w:val="00910AFA"/>
    <w:rsid w:val="00910C8F"/>
    <w:rsid w:val="0091296C"/>
    <w:rsid w:val="00914230"/>
    <w:rsid w:val="0091461D"/>
    <w:rsid w:val="009158B3"/>
    <w:rsid w:val="0091644F"/>
    <w:rsid w:val="0091651F"/>
    <w:rsid w:val="00916B05"/>
    <w:rsid w:val="009214B5"/>
    <w:rsid w:val="00922E9B"/>
    <w:rsid w:val="009230F4"/>
    <w:rsid w:val="00926BAB"/>
    <w:rsid w:val="009270FC"/>
    <w:rsid w:val="009312C0"/>
    <w:rsid w:val="009316E6"/>
    <w:rsid w:val="009325B1"/>
    <w:rsid w:val="00932933"/>
    <w:rsid w:val="00933011"/>
    <w:rsid w:val="00934C14"/>
    <w:rsid w:val="00934E70"/>
    <w:rsid w:val="00935F36"/>
    <w:rsid w:val="009365CE"/>
    <w:rsid w:val="00942A93"/>
    <w:rsid w:val="0094371E"/>
    <w:rsid w:val="00943C15"/>
    <w:rsid w:val="00943E4B"/>
    <w:rsid w:val="00943FFE"/>
    <w:rsid w:val="009442EB"/>
    <w:rsid w:val="009447C5"/>
    <w:rsid w:val="00945C7B"/>
    <w:rsid w:val="0094686F"/>
    <w:rsid w:val="00947139"/>
    <w:rsid w:val="00947CF6"/>
    <w:rsid w:val="00952534"/>
    <w:rsid w:val="009530E9"/>
    <w:rsid w:val="00954316"/>
    <w:rsid w:val="009549D9"/>
    <w:rsid w:val="00954BEE"/>
    <w:rsid w:val="009555C1"/>
    <w:rsid w:val="009612DA"/>
    <w:rsid w:val="00961348"/>
    <w:rsid w:val="00961A3F"/>
    <w:rsid w:val="0096252B"/>
    <w:rsid w:val="00962F89"/>
    <w:rsid w:val="00971375"/>
    <w:rsid w:val="00971506"/>
    <w:rsid w:val="00976FD6"/>
    <w:rsid w:val="009814CB"/>
    <w:rsid w:val="00983830"/>
    <w:rsid w:val="00985260"/>
    <w:rsid w:val="00985F3F"/>
    <w:rsid w:val="00986E8D"/>
    <w:rsid w:val="00987365"/>
    <w:rsid w:val="0099050E"/>
    <w:rsid w:val="0099115C"/>
    <w:rsid w:val="009911F6"/>
    <w:rsid w:val="00992464"/>
    <w:rsid w:val="00992789"/>
    <w:rsid w:val="00992B04"/>
    <w:rsid w:val="009A02BB"/>
    <w:rsid w:val="009A1EE2"/>
    <w:rsid w:val="009A32E7"/>
    <w:rsid w:val="009A3424"/>
    <w:rsid w:val="009A4655"/>
    <w:rsid w:val="009A7E68"/>
    <w:rsid w:val="009B306F"/>
    <w:rsid w:val="009B3829"/>
    <w:rsid w:val="009B3971"/>
    <w:rsid w:val="009B50CF"/>
    <w:rsid w:val="009B56A1"/>
    <w:rsid w:val="009B77EA"/>
    <w:rsid w:val="009C1B13"/>
    <w:rsid w:val="009C20BC"/>
    <w:rsid w:val="009C3A6E"/>
    <w:rsid w:val="009C3D2E"/>
    <w:rsid w:val="009C6667"/>
    <w:rsid w:val="009D3EA5"/>
    <w:rsid w:val="009E002B"/>
    <w:rsid w:val="009E479B"/>
    <w:rsid w:val="009F5BF8"/>
    <w:rsid w:val="009F76A0"/>
    <w:rsid w:val="009F7FC4"/>
    <w:rsid w:val="00A02928"/>
    <w:rsid w:val="00A10356"/>
    <w:rsid w:val="00A1074F"/>
    <w:rsid w:val="00A124E5"/>
    <w:rsid w:val="00A137F0"/>
    <w:rsid w:val="00A13A4D"/>
    <w:rsid w:val="00A148C2"/>
    <w:rsid w:val="00A155A7"/>
    <w:rsid w:val="00A16385"/>
    <w:rsid w:val="00A17748"/>
    <w:rsid w:val="00A2174E"/>
    <w:rsid w:val="00A21AC8"/>
    <w:rsid w:val="00A23782"/>
    <w:rsid w:val="00A2453E"/>
    <w:rsid w:val="00A24E0E"/>
    <w:rsid w:val="00A27DB8"/>
    <w:rsid w:val="00A27FE9"/>
    <w:rsid w:val="00A30B53"/>
    <w:rsid w:val="00A33A88"/>
    <w:rsid w:val="00A33F8E"/>
    <w:rsid w:val="00A347AE"/>
    <w:rsid w:val="00A35798"/>
    <w:rsid w:val="00A37FA9"/>
    <w:rsid w:val="00A37FE6"/>
    <w:rsid w:val="00A408D0"/>
    <w:rsid w:val="00A40A86"/>
    <w:rsid w:val="00A40D44"/>
    <w:rsid w:val="00A41CF8"/>
    <w:rsid w:val="00A43883"/>
    <w:rsid w:val="00A44542"/>
    <w:rsid w:val="00A473B4"/>
    <w:rsid w:val="00A51DA5"/>
    <w:rsid w:val="00A52CFD"/>
    <w:rsid w:val="00A52D4D"/>
    <w:rsid w:val="00A53023"/>
    <w:rsid w:val="00A53938"/>
    <w:rsid w:val="00A5395D"/>
    <w:rsid w:val="00A54171"/>
    <w:rsid w:val="00A54497"/>
    <w:rsid w:val="00A555DE"/>
    <w:rsid w:val="00A55D20"/>
    <w:rsid w:val="00A663B0"/>
    <w:rsid w:val="00A66C55"/>
    <w:rsid w:val="00A67537"/>
    <w:rsid w:val="00A76CC2"/>
    <w:rsid w:val="00A80066"/>
    <w:rsid w:val="00A80E53"/>
    <w:rsid w:val="00A81963"/>
    <w:rsid w:val="00A826E7"/>
    <w:rsid w:val="00A83084"/>
    <w:rsid w:val="00A830F5"/>
    <w:rsid w:val="00A84218"/>
    <w:rsid w:val="00A902D0"/>
    <w:rsid w:val="00A91264"/>
    <w:rsid w:val="00A92145"/>
    <w:rsid w:val="00A9293D"/>
    <w:rsid w:val="00A92A1B"/>
    <w:rsid w:val="00A93AD5"/>
    <w:rsid w:val="00A954CE"/>
    <w:rsid w:val="00A9571F"/>
    <w:rsid w:val="00A95B93"/>
    <w:rsid w:val="00A9751E"/>
    <w:rsid w:val="00AA2762"/>
    <w:rsid w:val="00AA41AC"/>
    <w:rsid w:val="00AA42DE"/>
    <w:rsid w:val="00AB0B8A"/>
    <w:rsid w:val="00AB5750"/>
    <w:rsid w:val="00AB7A90"/>
    <w:rsid w:val="00AC1BEE"/>
    <w:rsid w:val="00AC1D5F"/>
    <w:rsid w:val="00AC2FD1"/>
    <w:rsid w:val="00AC3273"/>
    <w:rsid w:val="00AC32C1"/>
    <w:rsid w:val="00AC5572"/>
    <w:rsid w:val="00AC632B"/>
    <w:rsid w:val="00AC751B"/>
    <w:rsid w:val="00AD662B"/>
    <w:rsid w:val="00AD6E23"/>
    <w:rsid w:val="00AD71DC"/>
    <w:rsid w:val="00AE0423"/>
    <w:rsid w:val="00AE1729"/>
    <w:rsid w:val="00AE1CAE"/>
    <w:rsid w:val="00AE39FA"/>
    <w:rsid w:val="00AE4DB3"/>
    <w:rsid w:val="00AE5D57"/>
    <w:rsid w:val="00AE7907"/>
    <w:rsid w:val="00AF2B8B"/>
    <w:rsid w:val="00AF2F99"/>
    <w:rsid w:val="00AF49BC"/>
    <w:rsid w:val="00AF75B6"/>
    <w:rsid w:val="00B0118B"/>
    <w:rsid w:val="00B032C3"/>
    <w:rsid w:val="00B06916"/>
    <w:rsid w:val="00B10BAD"/>
    <w:rsid w:val="00B1509A"/>
    <w:rsid w:val="00B158C2"/>
    <w:rsid w:val="00B16F47"/>
    <w:rsid w:val="00B206EF"/>
    <w:rsid w:val="00B21C8E"/>
    <w:rsid w:val="00B2515D"/>
    <w:rsid w:val="00B261F2"/>
    <w:rsid w:val="00B3041E"/>
    <w:rsid w:val="00B30AA7"/>
    <w:rsid w:val="00B318DE"/>
    <w:rsid w:val="00B32176"/>
    <w:rsid w:val="00B331D4"/>
    <w:rsid w:val="00B33CA8"/>
    <w:rsid w:val="00B3469C"/>
    <w:rsid w:val="00B40625"/>
    <w:rsid w:val="00B42C1D"/>
    <w:rsid w:val="00B430B7"/>
    <w:rsid w:val="00B45C9D"/>
    <w:rsid w:val="00B460CE"/>
    <w:rsid w:val="00B474CF"/>
    <w:rsid w:val="00B506B4"/>
    <w:rsid w:val="00B50CCC"/>
    <w:rsid w:val="00B51917"/>
    <w:rsid w:val="00B532A0"/>
    <w:rsid w:val="00B56FD0"/>
    <w:rsid w:val="00B5704F"/>
    <w:rsid w:val="00B57295"/>
    <w:rsid w:val="00B63908"/>
    <w:rsid w:val="00B673D1"/>
    <w:rsid w:val="00B7023A"/>
    <w:rsid w:val="00B704C9"/>
    <w:rsid w:val="00B74349"/>
    <w:rsid w:val="00B74BE6"/>
    <w:rsid w:val="00B74E7E"/>
    <w:rsid w:val="00B75F3D"/>
    <w:rsid w:val="00B77C23"/>
    <w:rsid w:val="00B93841"/>
    <w:rsid w:val="00B9388F"/>
    <w:rsid w:val="00B94490"/>
    <w:rsid w:val="00B946A5"/>
    <w:rsid w:val="00B9709C"/>
    <w:rsid w:val="00BA035D"/>
    <w:rsid w:val="00BA053E"/>
    <w:rsid w:val="00BA21C9"/>
    <w:rsid w:val="00BA3381"/>
    <w:rsid w:val="00BA367F"/>
    <w:rsid w:val="00BA579D"/>
    <w:rsid w:val="00BA72C2"/>
    <w:rsid w:val="00BA783E"/>
    <w:rsid w:val="00BB1596"/>
    <w:rsid w:val="00BB2BCC"/>
    <w:rsid w:val="00BB3074"/>
    <w:rsid w:val="00BB3337"/>
    <w:rsid w:val="00BB5F2F"/>
    <w:rsid w:val="00BB6439"/>
    <w:rsid w:val="00BC21A5"/>
    <w:rsid w:val="00BC2BC3"/>
    <w:rsid w:val="00BC6641"/>
    <w:rsid w:val="00BC73F8"/>
    <w:rsid w:val="00BC7C76"/>
    <w:rsid w:val="00BC7E26"/>
    <w:rsid w:val="00BD08B0"/>
    <w:rsid w:val="00BD1B8B"/>
    <w:rsid w:val="00BD35C9"/>
    <w:rsid w:val="00BD464F"/>
    <w:rsid w:val="00BD49BF"/>
    <w:rsid w:val="00BE005C"/>
    <w:rsid w:val="00BE00B4"/>
    <w:rsid w:val="00BE43CF"/>
    <w:rsid w:val="00BE4F1E"/>
    <w:rsid w:val="00BE6D3F"/>
    <w:rsid w:val="00BF0F98"/>
    <w:rsid w:val="00BF0FE0"/>
    <w:rsid w:val="00BF3E21"/>
    <w:rsid w:val="00BF5669"/>
    <w:rsid w:val="00BF75E6"/>
    <w:rsid w:val="00C029C1"/>
    <w:rsid w:val="00C03048"/>
    <w:rsid w:val="00C05A06"/>
    <w:rsid w:val="00C05B12"/>
    <w:rsid w:val="00C11CFF"/>
    <w:rsid w:val="00C12EA8"/>
    <w:rsid w:val="00C1386B"/>
    <w:rsid w:val="00C20893"/>
    <w:rsid w:val="00C23097"/>
    <w:rsid w:val="00C23271"/>
    <w:rsid w:val="00C247EB"/>
    <w:rsid w:val="00C24D40"/>
    <w:rsid w:val="00C275E8"/>
    <w:rsid w:val="00C27FEF"/>
    <w:rsid w:val="00C328BA"/>
    <w:rsid w:val="00C342F8"/>
    <w:rsid w:val="00C37077"/>
    <w:rsid w:val="00C37127"/>
    <w:rsid w:val="00C41AE5"/>
    <w:rsid w:val="00C42816"/>
    <w:rsid w:val="00C4542E"/>
    <w:rsid w:val="00C461F1"/>
    <w:rsid w:val="00C466B6"/>
    <w:rsid w:val="00C5184C"/>
    <w:rsid w:val="00C52424"/>
    <w:rsid w:val="00C548D6"/>
    <w:rsid w:val="00C54ED8"/>
    <w:rsid w:val="00C602DF"/>
    <w:rsid w:val="00C61922"/>
    <w:rsid w:val="00C65A99"/>
    <w:rsid w:val="00C65D6D"/>
    <w:rsid w:val="00C65DC1"/>
    <w:rsid w:val="00C67152"/>
    <w:rsid w:val="00C67971"/>
    <w:rsid w:val="00C7052E"/>
    <w:rsid w:val="00C72C08"/>
    <w:rsid w:val="00C72E84"/>
    <w:rsid w:val="00C72FD3"/>
    <w:rsid w:val="00C73B1B"/>
    <w:rsid w:val="00C75142"/>
    <w:rsid w:val="00C75EEC"/>
    <w:rsid w:val="00C77FFD"/>
    <w:rsid w:val="00C8163F"/>
    <w:rsid w:val="00C83504"/>
    <w:rsid w:val="00C83811"/>
    <w:rsid w:val="00C848D4"/>
    <w:rsid w:val="00C86BD5"/>
    <w:rsid w:val="00C90F1F"/>
    <w:rsid w:val="00C94300"/>
    <w:rsid w:val="00C962AE"/>
    <w:rsid w:val="00C97A98"/>
    <w:rsid w:val="00CA1CB9"/>
    <w:rsid w:val="00CA1DAB"/>
    <w:rsid w:val="00CA4243"/>
    <w:rsid w:val="00CA4947"/>
    <w:rsid w:val="00CA63D8"/>
    <w:rsid w:val="00CA69BA"/>
    <w:rsid w:val="00CA7568"/>
    <w:rsid w:val="00CB3104"/>
    <w:rsid w:val="00CB7794"/>
    <w:rsid w:val="00CC0A49"/>
    <w:rsid w:val="00CC0B6C"/>
    <w:rsid w:val="00CC15DF"/>
    <w:rsid w:val="00CC29D8"/>
    <w:rsid w:val="00CC2A63"/>
    <w:rsid w:val="00CC2E56"/>
    <w:rsid w:val="00CC3B70"/>
    <w:rsid w:val="00CC63BC"/>
    <w:rsid w:val="00CD355E"/>
    <w:rsid w:val="00CD4A61"/>
    <w:rsid w:val="00CD5A68"/>
    <w:rsid w:val="00CD721F"/>
    <w:rsid w:val="00CD7586"/>
    <w:rsid w:val="00CD7D33"/>
    <w:rsid w:val="00CE05D9"/>
    <w:rsid w:val="00CE2AB8"/>
    <w:rsid w:val="00CE33CA"/>
    <w:rsid w:val="00CE709E"/>
    <w:rsid w:val="00CE7120"/>
    <w:rsid w:val="00CF011E"/>
    <w:rsid w:val="00CF0D0B"/>
    <w:rsid w:val="00CF1E74"/>
    <w:rsid w:val="00CF4A72"/>
    <w:rsid w:val="00CF7B42"/>
    <w:rsid w:val="00D005A6"/>
    <w:rsid w:val="00D014C8"/>
    <w:rsid w:val="00D03A5A"/>
    <w:rsid w:val="00D054BA"/>
    <w:rsid w:val="00D05A8C"/>
    <w:rsid w:val="00D07CF0"/>
    <w:rsid w:val="00D1184B"/>
    <w:rsid w:val="00D23A45"/>
    <w:rsid w:val="00D2451B"/>
    <w:rsid w:val="00D26F7A"/>
    <w:rsid w:val="00D27E9D"/>
    <w:rsid w:val="00D341A0"/>
    <w:rsid w:val="00D35B7C"/>
    <w:rsid w:val="00D3635F"/>
    <w:rsid w:val="00D37470"/>
    <w:rsid w:val="00D40196"/>
    <w:rsid w:val="00D44581"/>
    <w:rsid w:val="00D47FDF"/>
    <w:rsid w:val="00D50BAD"/>
    <w:rsid w:val="00D52357"/>
    <w:rsid w:val="00D524D1"/>
    <w:rsid w:val="00D52525"/>
    <w:rsid w:val="00D5422E"/>
    <w:rsid w:val="00D5479B"/>
    <w:rsid w:val="00D55B48"/>
    <w:rsid w:val="00D57D62"/>
    <w:rsid w:val="00D63C41"/>
    <w:rsid w:val="00D643F5"/>
    <w:rsid w:val="00D65D0F"/>
    <w:rsid w:val="00D6642F"/>
    <w:rsid w:val="00D701F3"/>
    <w:rsid w:val="00D7360D"/>
    <w:rsid w:val="00D75487"/>
    <w:rsid w:val="00D76890"/>
    <w:rsid w:val="00D81269"/>
    <w:rsid w:val="00D827A6"/>
    <w:rsid w:val="00D83695"/>
    <w:rsid w:val="00D836F3"/>
    <w:rsid w:val="00D83819"/>
    <w:rsid w:val="00D84E4E"/>
    <w:rsid w:val="00D933A3"/>
    <w:rsid w:val="00D972EF"/>
    <w:rsid w:val="00DA05E6"/>
    <w:rsid w:val="00DA0AEF"/>
    <w:rsid w:val="00DA2760"/>
    <w:rsid w:val="00DA2D75"/>
    <w:rsid w:val="00DA308E"/>
    <w:rsid w:val="00DA3978"/>
    <w:rsid w:val="00DA487F"/>
    <w:rsid w:val="00DA5C7B"/>
    <w:rsid w:val="00DA7ED8"/>
    <w:rsid w:val="00DB1D22"/>
    <w:rsid w:val="00DB30C5"/>
    <w:rsid w:val="00DB3E11"/>
    <w:rsid w:val="00DB649E"/>
    <w:rsid w:val="00DB6D57"/>
    <w:rsid w:val="00DC49A8"/>
    <w:rsid w:val="00DC513A"/>
    <w:rsid w:val="00DC6813"/>
    <w:rsid w:val="00DC74D1"/>
    <w:rsid w:val="00DC7F7D"/>
    <w:rsid w:val="00DD2D2C"/>
    <w:rsid w:val="00DE2D17"/>
    <w:rsid w:val="00DE2EF6"/>
    <w:rsid w:val="00DE30B0"/>
    <w:rsid w:val="00DE3556"/>
    <w:rsid w:val="00DE4876"/>
    <w:rsid w:val="00DF43B2"/>
    <w:rsid w:val="00DF750F"/>
    <w:rsid w:val="00E013F8"/>
    <w:rsid w:val="00E03352"/>
    <w:rsid w:val="00E06B60"/>
    <w:rsid w:val="00E10547"/>
    <w:rsid w:val="00E1064F"/>
    <w:rsid w:val="00E129F2"/>
    <w:rsid w:val="00E13441"/>
    <w:rsid w:val="00E13AC9"/>
    <w:rsid w:val="00E149DE"/>
    <w:rsid w:val="00E16D0A"/>
    <w:rsid w:val="00E17BDA"/>
    <w:rsid w:val="00E203F2"/>
    <w:rsid w:val="00E2089A"/>
    <w:rsid w:val="00E20FED"/>
    <w:rsid w:val="00E23779"/>
    <w:rsid w:val="00E242C7"/>
    <w:rsid w:val="00E2439B"/>
    <w:rsid w:val="00E2548D"/>
    <w:rsid w:val="00E25E3D"/>
    <w:rsid w:val="00E264B1"/>
    <w:rsid w:val="00E265B0"/>
    <w:rsid w:val="00E327CD"/>
    <w:rsid w:val="00E33229"/>
    <w:rsid w:val="00E35642"/>
    <w:rsid w:val="00E3798E"/>
    <w:rsid w:val="00E379A5"/>
    <w:rsid w:val="00E4089F"/>
    <w:rsid w:val="00E43AEF"/>
    <w:rsid w:val="00E4485C"/>
    <w:rsid w:val="00E44906"/>
    <w:rsid w:val="00E4681B"/>
    <w:rsid w:val="00E47234"/>
    <w:rsid w:val="00E5032B"/>
    <w:rsid w:val="00E50DCB"/>
    <w:rsid w:val="00E5495F"/>
    <w:rsid w:val="00E570CA"/>
    <w:rsid w:val="00E57FEC"/>
    <w:rsid w:val="00E60C36"/>
    <w:rsid w:val="00E627E6"/>
    <w:rsid w:val="00E63D50"/>
    <w:rsid w:val="00E67342"/>
    <w:rsid w:val="00E6777C"/>
    <w:rsid w:val="00E74492"/>
    <w:rsid w:val="00E75F34"/>
    <w:rsid w:val="00E76016"/>
    <w:rsid w:val="00E77B3A"/>
    <w:rsid w:val="00E83978"/>
    <w:rsid w:val="00E850AF"/>
    <w:rsid w:val="00E8626D"/>
    <w:rsid w:val="00E87212"/>
    <w:rsid w:val="00E94013"/>
    <w:rsid w:val="00EA412C"/>
    <w:rsid w:val="00EA6F25"/>
    <w:rsid w:val="00EB21AA"/>
    <w:rsid w:val="00EB3F7A"/>
    <w:rsid w:val="00EC16EC"/>
    <w:rsid w:val="00EC21AC"/>
    <w:rsid w:val="00EC21EB"/>
    <w:rsid w:val="00EC407A"/>
    <w:rsid w:val="00ED0B45"/>
    <w:rsid w:val="00ED1557"/>
    <w:rsid w:val="00ED183D"/>
    <w:rsid w:val="00ED19E7"/>
    <w:rsid w:val="00ED2900"/>
    <w:rsid w:val="00ED2E65"/>
    <w:rsid w:val="00ED3DBB"/>
    <w:rsid w:val="00ED7413"/>
    <w:rsid w:val="00ED7EB4"/>
    <w:rsid w:val="00ED7FF9"/>
    <w:rsid w:val="00EE1C79"/>
    <w:rsid w:val="00EE1E36"/>
    <w:rsid w:val="00EE2B09"/>
    <w:rsid w:val="00EE31C9"/>
    <w:rsid w:val="00EE4F09"/>
    <w:rsid w:val="00EE5312"/>
    <w:rsid w:val="00EE5DD2"/>
    <w:rsid w:val="00EE6DFB"/>
    <w:rsid w:val="00EF3ABF"/>
    <w:rsid w:val="00EF4D93"/>
    <w:rsid w:val="00F0075A"/>
    <w:rsid w:val="00F060F3"/>
    <w:rsid w:val="00F10FCD"/>
    <w:rsid w:val="00F12F99"/>
    <w:rsid w:val="00F13B07"/>
    <w:rsid w:val="00F1461B"/>
    <w:rsid w:val="00F14C0C"/>
    <w:rsid w:val="00F15BFC"/>
    <w:rsid w:val="00F161AD"/>
    <w:rsid w:val="00F1693F"/>
    <w:rsid w:val="00F17409"/>
    <w:rsid w:val="00F20F7F"/>
    <w:rsid w:val="00F21483"/>
    <w:rsid w:val="00F220E9"/>
    <w:rsid w:val="00F22812"/>
    <w:rsid w:val="00F23F4B"/>
    <w:rsid w:val="00F27300"/>
    <w:rsid w:val="00F30297"/>
    <w:rsid w:val="00F37E8F"/>
    <w:rsid w:val="00F41DF2"/>
    <w:rsid w:val="00F5415A"/>
    <w:rsid w:val="00F5471A"/>
    <w:rsid w:val="00F577FE"/>
    <w:rsid w:val="00F57C58"/>
    <w:rsid w:val="00F61532"/>
    <w:rsid w:val="00F61728"/>
    <w:rsid w:val="00F618CA"/>
    <w:rsid w:val="00F66880"/>
    <w:rsid w:val="00F7097D"/>
    <w:rsid w:val="00F809AA"/>
    <w:rsid w:val="00F80F8E"/>
    <w:rsid w:val="00F8269A"/>
    <w:rsid w:val="00F82E8A"/>
    <w:rsid w:val="00F83223"/>
    <w:rsid w:val="00F833BE"/>
    <w:rsid w:val="00F84F8B"/>
    <w:rsid w:val="00F85C6D"/>
    <w:rsid w:val="00F8673A"/>
    <w:rsid w:val="00F92F1B"/>
    <w:rsid w:val="00F93A07"/>
    <w:rsid w:val="00F95557"/>
    <w:rsid w:val="00F95B8A"/>
    <w:rsid w:val="00F96781"/>
    <w:rsid w:val="00F968C2"/>
    <w:rsid w:val="00F971D4"/>
    <w:rsid w:val="00F974DB"/>
    <w:rsid w:val="00F97C39"/>
    <w:rsid w:val="00F97D59"/>
    <w:rsid w:val="00F97FD5"/>
    <w:rsid w:val="00FA147B"/>
    <w:rsid w:val="00FA4BEA"/>
    <w:rsid w:val="00FA562B"/>
    <w:rsid w:val="00FA7402"/>
    <w:rsid w:val="00FB0EF1"/>
    <w:rsid w:val="00FC2A3C"/>
    <w:rsid w:val="00FC30C3"/>
    <w:rsid w:val="00FC3B11"/>
    <w:rsid w:val="00FC45A2"/>
    <w:rsid w:val="00FC5F5D"/>
    <w:rsid w:val="00FC5F9A"/>
    <w:rsid w:val="00FD1DEF"/>
    <w:rsid w:val="00FD3ED7"/>
    <w:rsid w:val="00FD4A0E"/>
    <w:rsid w:val="00FD5C85"/>
    <w:rsid w:val="00FD5D6C"/>
    <w:rsid w:val="00FD67B4"/>
    <w:rsid w:val="00FD7BB4"/>
    <w:rsid w:val="00FE0938"/>
    <w:rsid w:val="00FE17C2"/>
    <w:rsid w:val="00FE1855"/>
    <w:rsid w:val="00FE1A47"/>
    <w:rsid w:val="00FE304C"/>
    <w:rsid w:val="00FE5A90"/>
    <w:rsid w:val="00FE623B"/>
    <w:rsid w:val="00FE634B"/>
    <w:rsid w:val="00FE7B40"/>
    <w:rsid w:val="00FF0D15"/>
    <w:rsid w:val="00FF309D"/>
    <w:rsid w:val="00FF4A68"/>
    <w:rsid w:val="00FF5AF9"/>
    <w:rsid w:val="00FF5E05"/>
    <w:rsid w:val="00FF6F5B"/>
    <w:rsid w:val="00FF6FDC"/>
    <w:rsid w:val="00FF7A60"/>
    <w:rsid w:val="00FF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1793"/>
    <o:shapelayout v:ext="edit">
      <o:idmap v:ext="edit" data="1"/>
    </o:shapelayout>
  </w:shapeDefaults>
  <w:decimalSymbol w:val="."/>
  <w:listSeparator w:val=","/>
  <w14:docId w14:val="2044D605"/>
  <w15:docId w15:val="{DB0A27AB-9BA7-4C92-B40E-53FB40446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65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4D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4D49"/>
  </w:style>
  <w:style w:type="paragraph" w:styleId="Footer">
    <w:name w:val="footer"/>
    <w:basedOn w:val="Normal"/>
    <w:link w:val="FooterChar"/>
    <w:uiPriority w:val="99"/>
    <w:unhideWhenUsed/>
    <w:rsid w:val="00494D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4D49"/>
  </w:style>
  <w:style w:type="paragraph" w:styleId="BodyText">
    <w:name w:val="Body Text"/>
    <w:basedOn w:val="Normal"/>
    <w:link w:val="BodyTextChar"/>
    <w:semiHidden/>
    <w:rsid w:val="008D0244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8D0244"/>
    <w:rPr>
      <w:rFonts w:ascii="Times New Roman" w:eastAsia="Times New Roman" w:hAnsi="Times New Roman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5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BC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458B8"/>
    <w:pPr>
      <w:spacing w:after="0" w:line="240" w:lineRule="auto"/>
    </w:pPr>
  </w:style>
  <w:style w:type="paragraph" w:styleId="Title">
    <w:name w:val="Title"/>
    <w:basedOn w:val="Normal"/>
    <w:link w:val="TitleChar"/>
    <w:qFormat/>
    <w:rsid w:val="0080448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TitleChar">
    <w:name w:val="Title Char"/>
    <w:basedOn w:val="DefaultParagraphFont"/>
    <w:link w:val="Title"/>
    <w:rsid w:val="00804488"/>
    <w:rPr>
      <w:rFonts w:ascii="Times New Roman" w:eastAsia="Times New Roman" w:hAnsi="Times New Roman" w:cs="Times New Roman"/>
      <w:b/>
      <w:sz w:val="40"/>
      <w:szCs w:val="20"/>
    </w:rPr>
  </w:style>
  <w:style w:type="paragraph" w:styleId="Subtitle">
    <w:name w:val="Subtitle"/>
    <w:basedOn w:val="Normal"/>
    <w:link w:val="SubtitleChar"/>
    <w:qFormat/>
    <w:rsid w:val="0080448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SubtitleChar">
    <w:name w:val="Subtitle Char"/>
    <w:basedOn w:val="DefaultParagraphFont"/>
    <w:link w:val="Subtitle"/>
    <w:rsid w:val="00804488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80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christmas.clayalabama\AppData\Roaming\Microsoft\Templates\Minute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38462-35F5-4ACE-9EE4-1FB3A3CB6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Minutes Template</Template>
  <TotalTime>12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Bobby Christmas</dc:creator>
  <cp:keywords/>
  <dc:description/>
  <cp:lastModifiedBy>Pam Gilham</cp:lastModifiedBy>
  <cp:revision>3</cp:revision>
  <cp:lastPrinted>2019-07-19T20:19:00Z</cp:lastPrinted>
  <dcterms:created xsi:type="dcterms:W3CDTF">2021-08-20T14:23:00Z</dcterms:created>
  <dcterms:modified xsi:type="dcterms:W3CDTF">2021-08-20T14:34:00Z</dcterms:modified>
</cp:coreProperties>
</file>